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7" w:rsidRPr="00195B35" w:rsidRDefault="00B74026" w:rsidP="007F5F52">
      <w:pPr>
        <w:pStyle w:val="af7"/>
      </w:pPr>
      <w:r w:rsidRPr="00195B35">
        <w:fldChar w:fldCharType="begin"/>
      </w:r>
      <w:r w:rsidRPr="00195B35">
        <w:instrText xml:space="preserve"> DOCVARIABLE BND_Конст_НазваниеКомпании_1 </w:instrText>
      </w:r>
      <w:r w:rsidR="00C33A42">
        <w:fldChar w:fldCharType="separate"/>
      </w:r>
      <w:r w:rsidR="00C33A42">
        <w:t>ООО "</w:t>
      </w:r>
      <w:proofErr w:type="spellStart"/>
      <w:r w:rsidR="00C33A42">
        <w:t>ИнТехПроект</w:t>
      </w:r>
      <w:proofErr w:type="spellEnd"/>
      <w:r w:rsidR="00C33A42">
        <w:t>"</w:t>
      </w:r>
      <w:r w:rsidRPr="00195B35">
        <w:fldChar w:fldCharType="end"/>
      </w: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B74026" w:rsidP="00027887">
      <w:pPr>
        <w:pStyle w:val="a6"/>
      </w:pPr>
      <w:fldSimple w:instr=" DOCVARIABLE НазваниеСубъекта ">
        <w:r w:rsidR="00C33A42">
          <w:t>Бухгалтер</w:t>
        </w:r>
      </w:fldSimple>
    </w:p>
    <w:p w:rsidR="00027887" w:rsidRPr="00195B35" w:rsidRDefault="00152F7B" w:rsidP="00027887">
      <w:pPr>
        <w:pStyle w:val="aff4"/>
      </w:pPr>
      <w:fldSimple w:instr=" DOCVARIABLE ТекПодразделение ">
        <w:r w:rsidR="00C33A42">
          <w:t>Бухгалтерия</w:t>
        </w:r>
      </w:fldSimple>
    </w:p>
    <w:p w:rsidR="00027887" w:rsidRPr="00195B35" w:rsidRDefault="00027887" w:rsidP="00027887">
      <w:pPr>
        <w:pStyle w:val="afd"/>
      </w:pPr>
      <w:r w:rsidRPr="00195B35">
        <w:t>Должностная инструкция</w:t>
      </w: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rPr>
          <w:rFonts w:cs="Arial"/>
        </w:rPr>
      </w:pPr>
    </w:p>
    <w:p w:rsidR="00027887" w:rsidRPr="00195B35" w:rsidRDefault="00027887" w:rsidP="00027887">
      <w:pPr>
        <w:pStyle w:val="aff"/>
        <w:ind w:left="5760"/>
      </w:pPr>
      <w:r w:rsidRPr="00195B35">
        <w:t>УТВЕРЖДАЮ</w:t>
      </w:r>
    </w:p>
    <w:p w:rsidR="00027887" w:rsidRPr="00195B35" w:rsidRDefault="00027887" w:rsidP="00027887">
      <w:pPr>
        <w:ind w:left="5760"/>
        <w:rPr>
          <w:rFonts w:cs="Arial"/>
        </w:rPr>
      </w:pPr>
    </w:p>
    <w:p w:rsidR="00027887" w:rsidRPr="00195B35" w:rsidRDefault="00027887" w:rsidP="00027887">
      <w:pPr>
        <w:ind w:left="5760"/>
        <w:rPr>
          <w:rFonts w:cs="Arial"/>
        </w:rPr>
      </w:pPr>
      <w:r w:rsidRPr="00195B35">
        <w:rPr>
          <w:rFonts w:cs="Arial"/>
        </w:rPr>
        <w:t>__________________________________</w:t>
      </w:r>
    </w:p>
    <w:p w:rsidR="00027887" w:rsidRPr="00195B35" w:rsidRDefault="00027887" w:rsidP="00CF3631">
      <w:pPr>
        <w:ind w:left="7200"/>
        <w:jc w:val="left"/>
        <w:rPr>
          <w:rFonts w:cs="Arial"/>
          <w:sz w:val="14"/>
          <w:szCs w:val="14"/>
        </w:rPr>
      </w:pPr>
      <w:r w:rsidRPr="00195B35">
        <w:rPr>
          <w:rFonts w:cs="Arial"/>
          <w:sz w:val="14"/>
          <w:szCs w:val="14"/>
        </w:rPr>
        <w:t>(Должность)</w:t>
      </w:r>
    </w:p>
    <w:p w:rsidR="00027887" w:rsidRPr="00195B35" w:rsidRDefault="00027887" w:rsidP="00027887">
      <w:pPr>
        <w:ind w:left="5760"/>
        <w:jc w:val="center"/>
        <w:rPr>
          <w:rFonts w:cs="Arial"/>
          <w:sz w:val="14"/>
          <w:szCs w:val="14"/>
        </w:rPr>
      </w:pPr>
    </w:p>
    <w:p w:rsidR="00027887" w:rsidRPr="00195B35" w:rsidRDefault="00027887" w:rsidP="00027887">
      <w:pPr>
        <w:ind w:left="5760"/>
        <w:rPr>
          <w:rFonts w:cs="Arial"/>
        </w:rPr>
      </w:pPr>
      <w:r w:rsidRPr="00195B35">
        <w:rPr>
          <w:rFonts w:cs="Arial"/>
        </w:rPr>
        <w:t>______________   ___________________</w:t>
      </w:r>
    </w:p>
    <w:p w:rsidR="00027887" w:rsidRPr="00195B35" w:rsidRDefault="00027887" w:rsidP="00027887">
      <w:pPr>
        <w:ind w:left="5760"/>
        <w:rPr>
          <w:rFonts w:cs="Arial"/>
          <w:sz w:val="14"/>
          <w:szCs w:val="14"/>
        </w:rPr>
      </w:pPr>
      <w:r w:rsidRPr="00195B35">
        <w:rPr>
          <w:rFonts w:cs="Arial"/>
          <w:sz w:val="14"/>
          <w:szCs w:val="14"/>
        </w:rPr>
        <w:t xml:space="preserve">             (Подпись)                                   (Ф.И.О.) </w:t>
      </w:r>
    </w:p>
    <w:p w:rsidR="00027887" w:rsidRPr="00195B35" w:rsidRDefault="00027887" w:rsidP="00027887">
      <w:pPr>
        <w:tabs>
          <w:tab w:val="right" w:pos="9540"/>
        </w:tabs>
        <w:ind w:left="5760" w:right="277"/>
        <w:rPr>
          <w:rFonts w:cs="Arial"/>
        </w:rPr>
      </w:pPr>
      <w:r w:rsidRPr="00195B35">
        <w:rPr>
          <w:rFonts w:cs="Arial"/>
        </w:rPr>
        <w:t>«</w:t>
      </w:r>
      <w:r w:rsidR="0001086D">
        <w:rPr>
          <w:rFonts w:cs="Arial"/>
        </w:rPr>
        <w:t xml:space="preserve">____»  ____________________ </w:t>
      </w:r>
      <w:r w:rsidR="0001086D">
        <w:rPr>
          <w:rFonts w:cs="Arial"/>
        </w:rPr>
        <w:tab/>
        <w:t>20</w:t>
      </w:r>
      <w:r w:rsidR="0001086D">
        <w:rPr>
          <w:rFonts w:cs="Arial"/>
          <w:lang w:val="en-US"/>
        </w:rPr>
        <w:t>_</w:t>
      </w:r>
      <w:proofErr w:type="spellStart"/>
      <w:r w:rsidRPr="00195B35">
        <w:rPr>
          <w:rFonts w:cs="Arial"/>
        </w:rPr>
        <w:t>__г</w:t>
      </w:r>
      <w:proofErr w:type="spellEnd"/>
      <w:r w:rsidRPr="00195B35">
        <w:rPr>
          <w:rFonts w:cs="Arial"/>
        </w:rPr>
        <w:t>.</w:t>
      </w:r>
    </w:p>
    <w:p w:rsidR="00027887" w:rsidRPr="00195B35" w:rsidRDefault="00027887" w:rsidP="00027887">
      <w:pPr>
        <w:tabs>
          <w:tab w:val="right" w:pos="9000"/>
        </w:tabs>
        <w:ind w:left="5220" w:right="277"/>
        <w:rPr>
          <w:rFonts w:cs="Arial"/>
        </w:rPr>
      </w:pPr>
    </w:p>
    <w:p w:rsidR="00027887" w:rsidRPr="00195B35" w:rsidRDefault="00027887" w:rsidP="00027887">
      <w:pPr>
        <w:pStyle w:val="af8"/>
      </w:pPr>
      <w:r w:rsidRPr="00195B35">
        <w:br w:type="page"/>
      </w:r>
      <w:r w:rsidRPr="00195B35">
        <w:lastRenderedPageBreak/>
        <w:t>Лист согласования</w:t>
      </w:r>
    </w:p>
    <w:p w:rsidR="00027887" w:rsidRPr="00195B35" w:rsidRDefault="00027887" w:rsidP="00027887"/>
    <w:p w:rsidR="00027887" w:rsidRPr="00195B35" w:rsidRDefault="00027887" w:rsidP="00B51CF4">
      <w:pPr>
        <w:pStyle w:val="-4"/>
        <w:jc w:val="left"/>
      </w:pPr>
      <w:r w:rsidRPr="00195B35">
        <w:t>СОГЛАСОВАНО:</w:t>
      </w:r>
    </w:p>
    <w:tbl>
      <w:tblPr>
        <w:tblW w:w="5000" w:type="pct"/>
        <w:tblLayout w:type="fixed"/>
        <w:tblLook w:val="01E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E51D8A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  <w:r w:rsidRPr="00195B35">
              <w:rPr>
                <w:sz w:val="20"/>
                <w:szCs w:val="20"/>
              </w:rPr>
              <w:fldChar w:fldCharType="begin"/>
            </w:r>
            <w:r w:rsidRPr="00195B35">
              <w:rPr>
                <w:sz w:val="20"/>
                <w:szCs w:val="20"/>
              </w:rPr>
              <w:instrText xml:space="preserve"> DOCVARIABLE НепосрРуковод</w:instrText>
            </w:r>
            <w:r w:rsidRPr="00195B35">
              <w:rPr>
                <w:sz w:val="20"/>
                <w:szCs w:val="20"/>
              </w:rPr>
              <w:instrText>и</w:instrText>
            </w:r>
            <w:r w:rsidRPr="00195B35">
              <w:rPr>
                <w:sz w:val="20"/>
                <w:szCs w:val="20"/>
              </w:rPr>
              <w:instrText xml:space="preserve">тель </w:instrText>
            </w:r>
            <w:r w:rsidR="00C33A42">
              <w:rPr>
                <w:sz w:val="20"/>
                <w:szCs w:val="20"/>
              </w:rPr>
              <w:fldChar w:fldCharType="separate"/>
            </w:r>
            <w:r w:rsidR="00C33A42">
              <w:rPr>
                <w:sz w:val="20"/>
                <w:szCs w:val="20"/>
              </w:rPr>
              <w:t>Главный бухгалтер</w:t>
            </w:r>
            <w:r w:rsidRPr="00195B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  <w:tr w:rsidR="00E51D8A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  <w:tr w:rsidR="00E51D8A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  <w:tr w:rsidR="00E51D8A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Default="00E51D8A">
            <w:pPr>
              <w:pStyle w:val="afb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Default="00E51D8A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51D8A" w:rsidRPr="00E51D8A" w:rsidRDefault="00E51D8A" w:rsidP="00027887">
      <w:pPr>
        <w:rPr>
          <w:lang w:val="en-US"/>
        </w:rPr>
      </w:pPr>
    </w:p>
    <w:p w:rsidR="00027887" w:rsidRPr="00195B35" w:rsidRDefault="00027887" w:rsidP="00027887">
      <w:pPr>
        <w:pStyle w:val="af8"/>
      </w:pPr>
      <w:r w:rsidRPr="00195B35">
        <w:br w:type="page"/>
      </w:r>
      <w:r w:rsidRPr="00195B35">
        <w:lastRenderedPageBreak/>
        <w:t>Лист ознакомления</w:t>
      </w:r>
    </w:p>
    <w:p w:rsidR="00027887" w:rsidRPr="00195B35" w:rsidRDefault="00027887" w:rsidP="00027887">
      <w:r w:rsidRPr="00195B35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774"/>
        <w:gridCol w:w="2021"/>
        <w:gridCol w:w="1632"/>
      </w:tblGrid>
      <w:tr w:rsidR="00027887" w:rsidRPr="00195B35">
        <w:trPr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:rsidR="00027887" w:rsidRPr="00195B35" w:rsidRDefault="00027887" w:rsidP="005C1768">
            <w:pPr>
              <w:pStyle w:val="af5"/>
              <w:keepNext/>
            </w:pPr>
            <w:r w:rsidRPr="00195B35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27887" w:rsidRPr="00195B35" w:rsidRDefault="00027887" w:rsidP="005C1768">
            <w:pPr>
              <w:pStyle w:val="af5"/>
              <w:keepNext/>
            </w:pPr>
            <w:r w:rsidRPr="00195B35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:rsidR="00027887" w:rsidRPr="00195B35" w:rsidRDefault="00027887" w:rsidP="005C1768">
            <w:pPr>
              <w:pStyle w:val="af5"/>
              <w:keepNext/>
            </w:pPr>
            <w:r w:rsidRPr="00195B35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:rsidR="00027887" w:rsidRPr="00195B35" w:rsidRDefault="00027887" w:rsidP="005C1768">
            <w:pPr>
              <w:pStyle w:val="af5"/>
              <w:keepNext/>
            </w:pPr>
            <w:r w:rsidRPr="00195B35">
              <w:t>Дата</w:t>
            </w:r>
          </w:p>
        </w:tc>
      </w:tr>
      <w:tr w:rsidR="00027887" w:rsidRPr="00195B35">
        <w:tc>
          <w:tcPr>
            <w:tcW w:w="275" w:type="pct"/>
          </w:tcPr>
          <w:p w:rsidR="00027887" w:rsidRPr="00195B35" w:rsidRDefault="00027887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195B35" w:rsidRDefault="00C33A42" w:rsidP="00C33A42">
            <w:pPr>
              <w:pStyle w:val="afb"/>
            </w:pPr>
            <w:bookmarkStart w:id="0" w:name="ЛистОзнакомления"/>
            <w:bookmarkEnd w:id="0"/>
            <w:r>
              <w:t>Зубова Ольга Викторовна</w:t>
            </w:r>
          </w:p>
        </w:tc>
        <w:tc>
          <w:tcPr>
            <w:tcW w:w="1133" w:type="pct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915" w:type="pct"/>
          </w:tcPr>
          <w:p w:rsidR="00027887" w:rsidRPr="00195B35" w:rsidRDefault="00027887" w:rsidP="00027887">
            <w:pPr>
              <w:pStyle w:val="afb"/>
            </w:pPr>
          </w:p>
        </w:tc>
      </w:tr>
      <w:tr w:rsidR="00C33A42" w:rsidRPr="00195B35">
        <w:tc>
          <w:tcPr>
            <w:tcW w:w="275" w:type="pct"/>
          </w:tcPr>
          <w:p w:rsidR="00C33A42" w:rsidRPr="00195B35" w:rsidRDefault="00C33A42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C33A42" w:rsidRPr="00195B35" w:rsidRDefault="00C33A42" w:rsidP="00C33A42">
            <w:pPr>
              <w:pStyle w:val="afb"/>
            </w:pPr>
            <w:r>
              <w:t>Ильина Оксана Валерьевна</w:t>
            </w:r>
          </w:p>
        </w:tc>
        <w:tc>
          <w:tcPr>
            <w:tcW w:w="1133" w:type="pct"/>
          </w:tcPr>
          <w:p w:rsidR="00C33A42" w:rsidRPr="00195B35" w:rsidRDefault="00C33A42" w:rsidP="00027887">
            <w:pPr>
              <w:pStyle w:val="afb"/>
            </w:pPr>
          </w:p>
        </w:tc>
        <w:tc>
          <w:tcPr>
            <w:tcW w:w="915" w:type="pct"/>
          </w:tcPr>
          <w:p w:rsidR="00C33A42" w:rsidRPr="00195B35" w:rsidRDefault="00C33A42" w:rsidP="00027887">
            <w:pPr>
              <w:pStyle w:val="afb"/>
            </w:pPr>
          </w:p>
        </w:tc>
      </w:tr>
      <w:tr w:rsidR="00C33A42" w:rsidRPr="00195B35">
        <w:tc>
          <w:tcPr>
            <w:tcW w:w="275" w:type="pct"/>
          </w:tcPr>
          <w:p w:rsidR="00C33A42" w:rsidRPr="00195B35" w:rsidRDefault="00C33A42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C33A42" w:rsidRPr="00195B35" w:rsidRDefault="00C33A42" w:rsidP="00C33A42">
            <w:pPr>
              <w:pStyle w:val="afb"/>
            </w:pPr>
            <w:r>
              <w:t>Мальцева Татьяна Николаевна</w:t>
            </w:r>
          </w:p>
        </w:tc>
        <w:tc>
          <w:tcPr>
            <w:tcW w:w="1133" w:type="pct"/>
          </w:tcPr>
          <w:p w:rsidR="00C33A42" w:rsidRPr="00195B35" w:rsidRDefault="00C33A42" w:rsidP="00027887">
            <w:pPr>
              <w:pStyle w:val="afb"/>
            </w:pPr>
          </w:p>
        </w:tc>
        <w:tc>
          <w:tcPr>
            <w:tcW w:w="915" w:type="pct"/>
          </w:tcPr>
          <w:p w:rsidR="00C33A42" w:rsidRPr="00195B35" w:rsidRDefault="00C33A42" w:rsidP="00027887">
            <w:pPr>
              <w:pStyle w:val="afb"/>
            </w:pPr>
          </w:p>
        </w:tc>
      </w:tr>
      <w:tr w:rsidR="00027887" w:rsidRPr="00195B35">
        <w:tc>
          <w:tcPr>
            <w:tcW w:w="275" w:type="pct"/>
          </w:tcPr>
          <w:p w:rsidR="00027887" w:rsidRPr="00195B35" w:rsidRDefault="00027887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1133" w:type="pct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915" w:type="pct"/>
          </w:tcPr>
          <w:p w:rsidR="00027887" w:rsidRPr="00195B35" w:rsidRDefault="00027887" w:rsidP="00027887">
            <w:pPr>
              <w:pStyle w:val="afb"/>
            </w:pPr>
          </w:p>
        </w:tc>
      </w:tr>
      <w:tr w:rsidR="00027887" w:rsidRPr="00195B35">
        <w:tc>
          <w:tcPr>
            <w:tcW w:w="275" w:type="pct"/>
          </w:tcPr>
          <w:p w:rsidR="00027887" w:rsidRPr="00195B35" w:rsidRDefault="00027887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1133" w:type="pct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915" w:type="pct"/>
          </w:tcPr>
          <w:p w:rsidR="00027887" w:rsidRPr="00195B35" w:rsidRDefault="00027887" w:rsidP="00027887">
            <w:pPr>
              <w:pStyle w:val="afb"/>
            </w:pPr>
          </w:p>
        </w:tc>
      </w:tr>
      <w:tr w:rsidR="00027887" w:rsidRPr="00195B35">
        <w:tc>
          <w:tcPr>
            <w:tcW w:w="275" w:type="pct"/>
          </w:tcPr>
          <w:p w:rsidR="00027887" w:rsidRPr="00195B35" w:rsidRDefault="00027887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1133" w:type="pct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915" w:type="pct"/>
          </w:tcPr>
          <w:p w:rsidR="00027887" w:rsidRPr="00195B35" w:rsidRDefault="00027887" w:rsidP="00027887">
            <w:pPr>
              <w:pStyle w:val="afb"/>
            </w:pPr>
          </w:p>
        </w:tc>
      </w:tr>
      <w:tr w:rsidR="00027887" w:rsidRPr="00195B35">
        <w:tc>
          <w:tcPr>
            <w:tcW w:w="275" w:type="pct"/>
          </w:tcPr>
          <w:p w:rsidR="00027887" w:rsidRPr="00195B35" w:rsidRDefault="00027887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1133" w:type="pct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915" w:type="pct"/>
          </w:tcPr>
          <w:p w:rsidR="00027887" w:rsidRPr="00195B35" w:rsidRDefault="00027887" w:rsidP="00027887">
            <w:pPr>
              <w:pStyle w:val="afb"/>
            </w:pPr>
          </w:p>
        </w:tc>
      </w:tr>
      <w:tr w:rsidR="00027887" w:rsidRPr="00195B35">
        <w:tc>
          <w:tcPr>
            <w:tcW w:w="275" w:type="pct"/>
          </w:tcPr>
          <w:p w:rsidR="00027887" w:rsidRPr="00195B35" w:rsidRDefault="00027887" w:rsidP="00A90082">
            <w:pPr>
              <w:pStyle w:val="afb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1133" w:type="pct"/>
          </w:tcPr>
          <w:p w:rsidR="00027887" w:rsidRPr="00195B35" w:rsidRDefault="00027887" w:rsidP="00027887">
            <w:pPr>
              <w:pStyle w:val="afb"/>
            </w:pPr>
          </w:p>
        </w:tc>
        <w:tc>
          <w:tcPr>
            <w:tcW w:w="915" w:type="pct"/>
          </w:tcPr>
          <w:p w:rsidR="00027887" w:rsidRPr="00195B35" w:rsidRDefault="00027887" w:rsidP="00027887">
            <w:pPr>
              <w:pStyle w:val="afb"/>
            </w:pPr>
          </w:p>
        </w:tc>
      </w:tr>
    </w:tbl>
    <w:p w:rsidR="00027887" w:rsidRPr="00195B35" w:rsidRDefault="00027887" w:rsidP="00027887">
      <w:pPr>
        <w:pStyle w:val="af8"/>
      </w:pPr>
    </w:p>
    <w:p w:rsidR="00027887" w:rsidRPr="00195B35" w:rsidRDefault="00027887" w:rsidP="00027887">
      <w:pPr>
        <w:pStyle w:val="af8"/>
      </w:pPr>
      <w:r w:rsidRPr="00195B35">
        <w:br w:type="page"/>
      </w:r>
      <w:r w:rsidRPr="00195B35">
        <w:lastRenderedPageBreak/>
        <w:t>Содержание</w:t>
      </w:r>
    </w:p>
    <w:p w:rsidR="00C33A42" w:rsidRDefault="0002788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95B35">
        <w:rPr>
          <w:rFonts w:cs="Arial"/>
        </w:rPr>
        <w:fldChar w:fldCharType="begin"/>
      </w:r>
      <w:r w:rsidRPr="00195B35">
        <w:rPr>
          <w:rFonts w:cs="Arial"/>
        </w:rPr>
        <w:instrText xml:space="preserve"> TOC \o "1-2" \h \z \u </w:instrText>
      </w:r>
      <w:r w:rsidRPr="00195B35">
        <w:rPr>
          <w:rFonts w:cs="Arial"/>
        </w:rPr>
        <w:fldChar w:fldCharType="separate"/>
      </w:r>
      <w:hyperlink w:anchor="_Toc316390853" w:history="1">
        <w:r w:rsidR="00C33A42" w:rsidRPr="000547B3">
          <w:rPr>
            <w:rStyle w:val="af"/>
            <w:noProof/>
          </w:rPr>
          <w:t>1.</w:t>
        </w:r>
        <w:r w:rsidR="00C33A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3A42" w:rsidRPr="000547B3">
          <w:rPr>
            <w:rStyle w:val="af"/>
            <w:noProof/>
          </w:rPr>
          <w:t>Общие положения</w:t>
        </w:r>
        <w:r w:rsidR="00C33A42">
          <w:rPr>
            <w:noProof/>
            <w:webHidden/>
          </w:rPr>
          <w:tab/>
        </w:r>
        <w:r w:rsidR="00C33A42">
          <w:rPr>
            <w:noProof/>
            <w:webHidden/>
          </w:rPr>
          <w:fldChar w:fldCharType="begin"/>
        </w:r>
        <w:r w:rsidR="00C33A42">
          <w:rPr>
            <w:noProof/>
            <w:webHidden/>
          </w:rPr>
          <w:instrText xml:space="preserve"> PAGEREF _Toc316390853 \h </w:instrText>
        </w:r>
        <w:r w:rsidR="00C33A42">
          <w:rPr>
            <w:noProof/>
            <w:webHidden/>
          </w:rPr>
        </w:r>
        <w:r w:rsidR="00C33A42">
          <w:rPr>
            <w:noProof/>
            <w:webHidden/>
          </w:rPr>
          <w:fldChar w:fldCharType="separate"/>
        </w:r>
        <w:r w:rsidR="00C33A42">
          <w:rPr>
            <w:noProof/>
            <w:webHidden/>
          </w:rPr>
          <w:t>5</w:t>
        </w:r>
        <w:r w:rsidR="00C33A42">
          <w:rPr>
            <w:noProof/>
            <w:webHidden/>
          </w:rPr>
          <w:fldChar w:fldCharType="end"/>
        </w:r>
      </w:hyperlink>
    </w:p>
    <w:p w:rsidR="00C33A42" w:rsidRDefault="00C33A4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54" w:history="1">
        <w:r w:rsidRPr="000547B3">
          <w:rPr>
            <w:rStyle w:val="af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55" w:history="1">
        <w:r w:rsidRPr="000547B3">
          <w:rPr>
            <w:rStyle w:val="af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56" w:history="1">
        <w:r w:rsidRPr="000547B3">
          <w:rPr>
            <w:rStyle w:val="af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57" w:history="1">
        <w:r w:rsidRPr="000547B3">
          <w:rPr>
            <w:rStyle w:val="af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Выполняемые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58" w:history="1">
        <w:r w:rsidRPr="000547B3">
          <w:rPr>
            <w:rStyle w:val="af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59" w:history="1">
        <w:r w:rsidRPr="000547B3">
          <w:rPr>
            <w:rStyle w:val="af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60" w:history="1">
        <w:r w:rsidRPr="000547B3">
          <w:rPr>
            <w:rStyle w:val="af"/>
            <w:rFonts w:cs="Arial"/>
            <w:b/>
            <w:bCs/>
            <w:noProof/>
            <w:kern w:val="32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rFonts w:cs="Arial"/>
            <w:b/>
            <w:bCs/>
            <w:noProof/>
            <w:kern w:val="32"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61" w:history="1">
        <w:r w:rsidRPr="000547B3">
          <w:rPr>
            <w:rStyle w:val="af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Взаимоотношения с другими участниками бизнес-процессов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62" w:history="1">
        <w:r w:rsidRPr="000547B3">
          <w:rPr>
            <w:rStyle w:val="af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Входящие документы и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63" w:history="1">
        <w:r w:rsidRPr="000547B3">
          <w:rPr>
            <w:rStyle w:val="af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Исходящие документы и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3A42" w:rsidRDefault="00C33A4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90864" w:history="1">
        <w:r w:rsidRPr="000547B3">
          <w:rPr>
            <w:rStyle w:val="af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547B3">
          <w:rPr>
            <w:rStyle w:val="af"/>
            <w:noProof/>
          </w:rPr>
          <w:t>Приложение А. 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_Toc316390864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7887" w:rsidRPr="00195B35" w:rsidRDefault="00027887" w:rsidP="00027887">
      <w:pPr>
        <w:rPr>
          <w:rFonts w:cs="Arial"/>
        </w:rPr>
      </w:pPr>
      <w:r w:rsidRPr="00195B35">
        <w:rPr>
          <w:rFonts w:cs="Arial"/>
        </w:rPr>
        <w:fldChar w:fldCharType="end"/>
      </w:r>
      <w:r w:rsidRPr="00195B35">
        <w:rPr>
          <w:rFonts w:cs="Arial"/>
        </w:rPr>
        <w:t xml:space="preserve"> </w:t>
      </w:r>
    </w:p>
    <w:p w:rsidR="00027887" w:rsidRPr="00195B35" w:rsidRDefault="00027887" w:rsidP="007F5F52">
      <w:pPr>
        <w:pStyle w:val="10"/>
      </w:pPr>
      <w:bookmarkStart w:id="1" w:name="_Toc316390853"/>
      <w:r w:rsidRPr="007F5F52">
        <w:lastRenderedPageBreak/>
        <w:t>Общие</w:t>
      </w:r>
      <w:r w:rsidRPr="00195B35">
        <w:t xml:space="preserve"> положения</w:t>
      </w:r>
      <w:bookmarkEnd w:id="1"/>
    </w:p>
    <w:p w:rsidR="00027887" w:rsidRPr="00195B35" w:rsidRDefault="00B74026" w:rsidP="003E1F91">
      <w:pPr>
        <w:pStyle w:val="-1"/>
      </w:pPr>
      <w:fldSimple w:instr=" DOCVARIABLE НазваниеСубъекта ">
        <w:r w:rsidR="00C33A42">
          <w:t>Бухгалтер</w:t>
        </w:r>
      </w:fldSimple>
      <w:r w:rsidR="00027887" w:rsidRPr="00195B35">
        <w:t xml:space="preserve"> (далее по тексту – должностное лицо) является сотрудником подразделения «</w:t>
      </w:r>
      <w:fldSimple w:instr=" DOCVARIABLE ТекПодразделение ">
        <w:r w:rsidR="00C33A42">
          <w:t>Бухгалтерия</w:t>
        </w:r>
      </w:fldSimple>
      <w:r w:rsidR="00027887" w:rsidRPr="00195B35">
        <w:t>».</w:t>
      </w:r>
    </w:p>
    <w:p w:rsidR="00027887" w:rsidRPr="00195B35" w:rsidRDefault="00027887" w:rsidP="00887736">
      <w:pPr>
        <w:pStyle w:val="-1"/>
        <w:ind w:left="1139" w:hanging="357"/>
      </w:pPr>
      <w:bookmarkStart w:id="2" w:name="С_НепосрРуководитель_Н"/>
      <w:bookmarkEnd w:id="2"/>
      <w:r w:rsidRPr="00195B35">
        <w:t xml:space="preserve">Непосредственным руководителем должностного лица является </w:t>
      </w:r>
      <w:r w:rsidR="0049257A" w:rsidRPr="00195B35">
        <w:fldChar w:fldCharType="begin"/>
      </w:r>
      <w:r w:rsidR="0049257A" w:rsidRPr="00195B35">
        <w:instrText xml:space="preserve"> DOCVARIABLE Неп</w:instrText>
      </w:r>
      <w:r w:rsidR="0049257A" w:rsidRPr="00195B35">
        <w:instrText>о</w:instrText>
      </w:r>
      <w:r w:rsidR="0049257A" w:rsidRPr="00195B35">
        <w:instrText xml:space="preserve">срРуководитель </w:instrText>
      </w:r>
      <w:r w:rsidR="00C33A42">
        <w:fldChar w:fldCharType="separate"/>
      </w:r>
      <w:r w:rsidR="00C33A42">
        <w:t>Главный бухгалтер</w:t>
      </w:r>
      <w:r w:rsidR="0049257A" w:rsidRPr="00195B35">
        <w:fldChar w:fldCharType="end"/>
      </w:r>
      <w:r w:rsidRPr="00195B35">
        <w:t>.</w:t>
      </w:r>
      <w:bookmarkStart w:id="3" w:name="С_НепосрРуководитель_К"/>
    </w:p>
    <w:bookmarkStart w:id="4" w:name="С_ФунРуководители_Н"/>
    <w:bookmarkStart w:id="5" w:name="СГ_НепосрРук_ЗаданПустПоряд_Н"/>
    <w:bookmarkEnd w:id="3"/>
    <w:bookmarkEnd w:id="4"/>
    <w:bookmarkEnd w:id="5"/>
    <w:p w:rsidR="00027887" w:rsidRPr="00195B35" w:rsidRDefault="00B74026" w:rsidP="003E1F91">
      <w:pPr>
        <w:pStyle w:val="-1"/>
      </w:pPr>
      <w:r w:rsidRPr="00195B35">
        <w:fldChar w:fldCharType="begin"/>
      </w:r>
      <w:r w:rsidRPr="00195B35">
        <w:instrText xml:space="preserve"> DOCVARIABLE НазваниеСубъекта </w:instrText>
      </w:r>
      <w:r w:rsidR="00C33A42">
        <w:fldChar w:fldCharType="separate"/>
      </w:r>
      <w:r w:rsidR="00C33A42">
        <w:t>Бухгалтер</w:t>
      </w:r>
      <w:r w:rsidRPr="00195B35">
        <w:fldChar w:fldCharType="end"/>
      </w:r>
      <w:r w:rsidR="00A92A14" w:rsidRPr="00195B35">
        <w:t xml:space="preserve"> </w:t>
      </w:r>
      <w:r w:rsidR="00027887" w:rsidRPr="00195B35">
        <w:t>назначается на должность и освобождается от занимаемой должности прик</w:t>
      </w:r>
      <w:r w:rsidR="00027887" w:rsidRPr="00195B35">
        <w:t>а</w:t>
      </w:r>
      <w:r w:rsidR="00027887" w:rsidRPr="00195B35">
        <w:t xml:space="preserve">зом </w:t>
      </w:r>
      <w:fldSimple w:instr=" DOCVARIABLE BND_Конст_РукОргРП_1 ">
        <w:r w:rsidR="00C33A42">
          <w:t>Директора</w:t>
        </w:r>
      </w:fldSimple>
      <w:r w:rsidR="00027887" w:rsidRPr="00195B35">
        <w:t xml:space="preserve"> по предста</w:t>
      </w:r>
      <w:r w:rsidR="00027887" w:rsidRPr="00195B35">
        <w:t>в</w:t>
      </w:r>
      <w:r w:rsidR="00027887" w:rsidRPr="00195B35">
        <w:t>лению непосредственного руководителя.</w:t>
      </w:r>
      <w:bookmarkStart w:id="6" w:name="СГ_НепосрРук_ЗаданПустПоряд_К"/>
    </w:p>
    <w:p w:rsidR="00027887" w:rsidRPr="00195B35" w:rsidRDefault="00027887" w:rsidP="003E1F91">
      <w:pPr>
        <w:pStyle w:val="-1"/>
      </w:pPr>
      <w:bookmarkStart w:id="7" w:name="С_ПорядокНазначения_Н"/>
      <w:bookmarkStart w:id="8" w:name="СГ_Зам_Н"/>
      <w:bookmarkEnd w:id="6"/>
      <w:bookmarkEnd w:id="7"/>
      <w:bookmarkEnd w:id="8"/>
      <w:r w:rsidRPr="00195B35">
        <w:t xml:space="preserve">В случае отсутствия должностного лица его обязанности выполняет </w:t>
      </w:r>
      <w:r w:rsidR="00703CAE" w:rsidRPr="00195B35">
        <w:fldChar w:fldCharType="begin"/>
      </w:r>
      <w:r w:rsidR="00703CAE" w:rsidRPr="00195B35">
        <w:instrText xml:space="preserve"> DOCVARIABLE З</w:instrText>
      </w:r>
      <w:r w:rsidR="00703CAE" w:rsidRPr="00195B35">
        <w:instrText>а</w:instrText>
      </w:r>
      <w:r w:rsidR="00703CAE" w:rsidRPr="00195B35">
        <w:instrText xml:space="preserve">мещающий </w:instrText>
      </w:r>
      <w:r w:rsidR="00C33A42">
        <w:fldChar w:fldCharType="separate"/>
      </w:r>
      <w:r w:rsidR="00C33A42">
        <w:t xml:space="preserve"> </w:t>
      </w:r>
      <w:r w:rsidR="00703CAE" w:rsidRPr="00195B35">
        <w:fldChar w:fldCharType="end"/>
      </w:r>
      <w:r w:rsidRPr="00195B35">
        <w:t xml:space="preserve">, если приказом </w:t>
      </w:r>
      <w:fldSimple w:instr=" DOCVARIABLE BND_Конст_РукОргРП_1 ">
        <w:r w:rsidR="00C33A42">
          <w:t>Д</w:t>
        </w:r>
        <w:r w:rsidR="00C33A42">
          <w:t>и</w:t>
        </w:r>
        <w:r w:rsidR="00C33A42">
          <w:t>ректора</w:t>
        </w:r>
      </w:fldSimple>
      <w:r w:rsidRPr="00195B35">
        <w:t xml:space="preserve"> или распоряжением непосредственного руководителя для конкретного случая о</w:t>
      </w:r>
      <w:r w:rsidRPr="00195B35">
        <w:t>т</w:t>
      </w:r>
      <w:r w:rsidRPr="00195B35">
        <w:t>сутствия не предусмо</w:t>
      </w:r>
      <w:r w:rsidRPr="00195B35">
        <w:t>т</w:t>
      </w:r>
      <w:r w:rsidRPr="00195B35">
        <w:t>рено иное.</w:t>
      </w:r>
      <w:bookmarkStart w:id="9" w:name="СГ_Зам_К"/>
    </w:p>
    <w:p w:rsidR="00027887" w:rsidRPr="00195B35" w:rsidRDefault="00027887" w:rsidP="008771DE">
      <w:pPr>
        <w:pStyle w:val="20"/>
      </w:pPr>
      <w:bookmarkStart w:id="10" w:name="С_ПорядокЗамещения_Н"/>
      <w:bookmarkStart w:id="11" w:name="_Toc316390854"/>
      <w:bookmarkEnd w:id="9"/>
      <w:bookmarkEnd w:id="10"/>
      <w:r w:rsidRPr="008771DE">
        <w:t>Требования</w:t>
      </w:r>
      <w:r w:rsidRPr="00195B35">
        <w:t xml:space="preserve"> к квалификации</w:t>
      </w:r>
      <w:bookmarkEnd w:id="11"/>
    </w:p>
    <w:p w:rsidR="00C33A42" w:rsidRPr="00C33A42" w:rsidRDefault="00C33A42" w:rsidP="00C33A42">
      <w:pPr>
        <w:autoSpaceDE w:val="0"/>
        <w:autoSpaceDN w:val="0"/>
        <w:adjustRightInd w:val="0"/>
        <w:spacing w:after="0"/>
        <w:jc w:val="left"/>
        <w:rPr>
          <w:rFonts w:ascii="Arial CYR" w:hAnsi="Arial CYR" w:cs="Arial CYR"/>
          <w:szCs w:val="20"/>
        </w:rPr>
      </w:pPr>
      <w:r w:rsidRPr="00C33A42">
        <w:rPr>
          <w:rFonts w:ascii="Arial CYR" w:hAnsi="Arial CYR" w:cs="Arial CYR"/>
          <w:szCs w:val="20"/>
          <w:lang w:val="en-US"/>
        </w:rPr>
        <w:t>−</w:t>
      </w:r>
      <w:r w:rsidRPr="00C33A42">
        <w:rPr>
          <w:rFonts w:ascii="Arial CYR" w:hAnsi="Arial CYR" w:cs="Arial CYR"/>
          <w:szCs w:val="20"/>
        </w:rPr>
        <w:t xml:space="preserve"> среднее профессиональное (экономическое) образование без предъявления требований к стажу работы;</w:t>
      </w:r>
    </w:p>
    <w:p w:rsidR="00027887" w:rsidRPr="00C33A42" w:rsidRDefault="00C33A42" w:rsidP="00C33A42">
      <w:pPr>
        <w:autoSpaceDE w:val="0"/>
        <w:autoSpaceDN w:val="0"/>
        <w:adjustRightInd w:val="0"/>
        <w:spacing w:after="0"/>
        <w:jc w:val="left"/>
        <w:rPr>
          <w:rFonts w:ascii="Arial CYR" w:hAnsi="Arial CYR" w:cs="Arial CYR"/>
          <w:szCs w:val="20"/>
        </w:rPr>
      </w:pPr>
      <w:r w:rsidRPr="00C33A42">
        <w:rPr>
          <w:rFonts w:ascii="Arial CYR" w:hAnsi="Arial CYR" w:cs="Arial CYR"/>
          <w:szCs w:val="20"/>
          <w:lang w:val="en-US"/>
        </w:rPr>
        <w:t>−</w:t>
      </w:r>
      <w:r w:rsidRPr="00C33A42">
        <w:rPr>
          <w:rFonts w:ascii="Arial CYR" w:hAnsi="Arial CYR" w:cs="Arial CYR"/>
          <w:szCs w:val="20"/>
        </w:rPr>
        <w:t xml:space="preserve"> специальная подготовка по установленной бухгалтерской программе и стаж работы по учету и контролю не менее 3 лет.</w:t>
      </w:r>
    </w:p>
    <w:p w:rsidR="00027887" w:rsidRPr="00195B35" w:rsidRDefault="00027887" w:rsidP="008771DE">
      <w:pPr>
        <w:pStyle w:val="20"/>
      </w:pPr>
      <w:bookmarkStart w:id="12" w:name="С_СтруктЕд_Н"/>
      <w:bookmarkStart w:id="13" w:name="С_ФунПодчинение_Н"/>
      <w:bookmarkStart w:id="14" w:name="_Toc316390855"/>
      <w:bookmarkEnd w:id="12"/>
      <w:bookmarkEnd w:id="13"/>
      <w:r w:rsidRPr="00195B35">
        <w:t>Документация</w:t>
      </w:r>
      <w:bookmarkEnd w:id="14"/>
    </w:p>
    <w:p w:rsidR="00027887" w:rsidRPr="00195B35" w:rsidRDefault="00027887" w:rsidP="00027887">
      <w:r w:rsidRPr="00195B35">
        <w:t xml:space="preserve">В своей деятельности </w:t>
      </w:r>
      <w:fldSimple w:instr=" DOCVARIABLE НазваниеСубъекта ">
        <w:r w:rsidR="00C33A42">
          <w:t>Бухгалтер</w:t>
        </w:r>
      </w:fldSimple>
      <w:r w:rsidR="00B74026" w:rsidRPr="00195B35">
        <w:t xml:space="preserve"> </w:t>
      </w:r>
      <w:r w:rsidRPr="00195B35">
        <w:t>руководствуется плановой и нормативно-методической д</w:t>
      </w:r>
      <w:r w:rsidRPr="00195B35">
        <w:t>о</w:t>
      </w:r>
      <w:r w:rsidRPr="00195B35">
        <w:t>кументац</w:t>
      </w:r>
      <w:r w:rsidRPr="00195B35">
        <w:t>и</w:t>
      </w:r>
      <w:r w:rsidRPr="00195B35">
        <w:t>ей:</w:t>
      </w:r>
    </w:p>
    <w:p w:rsidR="001B5EBB" w:rsidRPr="00195B35" w:rsidRDefault="001B5EBB" w:rsidP="00027887">
      <w:pPr>
        <w:rPr>
          <w:sz w:val="2"/>
          <w:szCs w:val="2"/>
        </w:rPr>
      </w:pPr>
      <w:bookmarkStart w:id="15" w:name="С_ДокУпр_Н"/>
    </w:p>
    <w:bookmarkEnd w:id="15"/>
    <w:tbl>
      <w:tblPr>
        <w:tblW w:w="4525" w:type="pct"/>
        <w:tblInd w:w="828" w:type="dxa"/>
        <w:tblLook w:val="01E0"/>
      </w:tblPr>
      <w:tblGrid>
        <w:gridCol w:w="720"/>
        <w:gridCol w:w="8197"/>
      </w:tblGrid>
      <w:tr w:rsidR="00CF1665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1665" w:rsidRPr="00195B35" w:rsidRDefault="00CF1665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665" w:rsidRPr="00195B35" w:rsidRDefault="00C33A42" w:rsidP="00C33A42">
            <w:pPr>
              <w:pStyle w:val="-2"/>
              <w:numPr>
                <w:ilvl w:val="0"/>
                <w:numId w:val="0"/>
              </w:numPr>
            </w:pPr>
            <w:bookmarkStart w:id="16" w:name="ДокУпр"/>
            <w:bookmarkEnd w:id="16"/>
            <w:r>
              <w:t>Договор</w:t>
            </w:r>
          </w:p>
        </w:tc>
      </w:tr>
      <w:tr w:rsidR="00C33A42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3A42" w:rsidRPr="00195B35" w:rsidRDefault="00C33A42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3A42" w:rsidRPr="00195B35" w:rsidRDefault="00C33A42" w:rsidP="00C33A42">
            <w:pPr>
              <w:pStyle w:val="-2"/>
              <w:numPr>
                <w:ilvl w:val="0"/>
                <w:numId w:val="0"/>
              </w:numPr>
            </w:pPr>
            <w:r>
              <w:t>Задания на выполнение работ</w:t>
            </w:r>
          </w:p>
        </w:tc>
      </w:tr>
      <w:tr w:rsidR="00C33A42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3A42" w:rsidRPr="00195B35" w:rsidRDefault="00C33A42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3A42" w:rsidRPr="00195B35" w:rsidRDefault="00C33A42" w:rsidP="00C33A42">
            <w:pPr>
              <w:pStyle w:val="-2"/>
              <w:numPr>
                <w:ilvl w:val="0"/>
                <w:numId w:val="0"/>
              </w:numPr>
            </w:pPr>
            <w:r>
              <w:t>План проекта</w:t>
            </w:r>
          </w:p>
        </w:tc>
      </w:tr>
      <w:tr w:rsidR="00C33A42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3A42" w:rsidRPr="00195B35" w:rsidRDefault="00C33A42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3A42" w:rsidRPr="00195B35" w:rsidRDefault="00C33A42" w:rsidP="00C33A42">
            <w:pPr>
              <w:pStyle w:val="-2"/>
              <w:numPr>
                <w:ilvl w:val="0"/>
                <w:numId w:val="0"/>
              </w:numPr>
            </w:pPr>
            <w:r>
              <w:t>ТЗ на проект</w:t>
            </w:r>
          </w:p>
        </w:tc>
      </w:tr>
    </w:tbl>
    <w:p w:rsidR="00027887" w:rsidRPr="00FE67CA" w:rsidRDefault="00FE67CA" w:rsidP="00F725EC">
      <w:pPr>
        <w:rPr>
          <w:szCs w:val="20"/>
        </w:rPr>
      </w:pPr>
      <w:r>
        <w:rPr>
          <w:szCs w:val="20"/>
        </w:rPr>
        <w:t>а также:</w:t>
      </w:r>
      <w:bookmarkStart w:id="17" w:name="С_ДокУпр_К"/>
    </w:p>
    <w:bookmarkEnd w:id="17"/>
    <w:tbl>
      <w:tblPr>
        <w:tblW w:w="4525" w:type="pct"/>
        <w:tblInd w:w="828" w:type="dxa"/>
        <w:tblLook w:val="01E0"/>
      </w:tblPr>
      <w:tblGrid>
        <w:gridCol w:w="720"/>
        <w:gridCol w:w="8197"/>
      </w:tblGrid>
      <w:tr w:rsidR="00F725EC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725EC" w:rsidRPr="00195B35" w:rsidRDefault="00F725EC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5EC" w:rsidRPr="00195B35" w:rsidRDefault="00F725EC" w:rsidP="008B7C29">
            <w:pPr>
              <w:pStyle w:val="-2"/>
              <w:numPr>
                <w:ilvl w:val="0"/>
                <w:numId w:val="0"/>
              </w:numPr>
            </w:pPr>
            <w:r w:rsidRPr="00195B35">
              <w:t>Документами распорядительного характера</w:t>
            </w:r>
          </w:p>
        </w:tc>
      </w:tr>
      <w:tr w:rsidR="00F725EC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725EC" w:rsidRPr="00195B35" w:rsidRDefault="00F725EC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5EC" w:rsidRPr="00195B35" w:rsidRDefault="00F725EC" w:rsidP="008B7C29">
            <w:pPr>
              <w:pStyle w:val="-2"/>
              <w:numPr>
                <w:ilvl w:val="0"/>
                <w:numId w:val="0"/>
              </w:numPr>
            </w:pPr>
            <w:r w:rsidRPr="00195B35">
              <w:t>Настоящей Должностной инструкцией</w:t>
            </w:r>
          </w:p>
        </w:tc>
      </w:tr>
      <w:tr w:rsidR="00FE67CA" w:rsidRPr="00195B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67CA" w:rsidRPr="00195B35" w:rsidRDefault="00FE67CA" w:rsidP="00A90082">
            <w:pPr>
              <w:pStyle w:val="-2"/>
              <w:numPr>
                <w:ilvl w:val="0"/>
                <w:numId w:val="8"/>
              </w:numPr>
              <w:tabs>
                <w:tab w:val="clear" w:pos="360"/>
                <w:tab w:val="num" w:pos="612"/>
              </w:tabs>
              <w:ind w:left="606" w:hanging="35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7CA" w:rsidRPr="00195B35" w:rsidRDefault="00FE67CA" w:rsidP="008B7C29">
            <w:pPr>
              <w:pStyle w:val="-2"/>
              <w:numPr>
                <w:ilvl w:val="0"/>
                <w:numId w:val="0"/>
              </w:numPr>
            </w:pPr>
            <w:r w:rsidRPr="00195B35">
              <w:t>Иными методиками, инструкциями и нормативно-методическими документами, ре</w:t>
            </w:r>
            <w:r w:rsidRPr="00195B35">
              <w:t>г</w:t>
            </w:r>
            <w:r w:rsidRPr="00195B35">
              <w:t>ламентирующими работы, выполняемые Должностью</w:t>
            </w:r>
          </w:p>
        </w:tc>
      </w:tr>
    </w:tbl>
    <w:p w:rsidR="00027887" w:rsidRPr="00195B35" w:rsidRDefault="00027887" w:rsidP="007F5F52">
      <w:pPr>
        <w:pStyle w:val="10"/>
      </w:pPr>
      <w:bookmarkStart w:id="18" w:name="_Toc316390856"/>
      <w:r w:rsidRPr="00195B35">
        <w:lastRenderedPageBreak/>
        <w:t>Должностные обязанности</w:t>
      </w:r>
      <w:bookmarkEnd w:id="18"/>
    </w:p>
    <w:p w:rsidR="00027887" w:rsidRPr="00195B35" w:rsidRDefault="00027887" w:rsidP="008771DE">
      <w:pPr>
        <w:pStyle w:val="20"/>
      </w:pPr>
      <w:bookmarkStart w:id="19" w:name="С_Б_Процессы_Н"/>
      <w:bookmarkStart w:id="20" w:name="_Toc316390857"/>
      <w:bookmarkEnd w:id="19"/>
      <w:r w:rsidRPr="00195B35">
        <w:t xml:space="preserve">Выполняемые </w:t>
      </w:r>
      <w:r w:rsidR="00E80AC5" w:rsidRPr="00195B35">
        <w:t>функции</w:t>
      </w:r>
      <w:bookmarkEnd w:id="20"/>
    </w:p>
    <w:p w:rsidR="00027887" w:rsidRPr="00195B35" w:rsidRDefault="00B74026" w:rsidP="00027887">
      <w:fldSimple w:instr=" DOCVARIABLE НазваниеСубъекта ">
        <w:r w:rsidR="00C33A42">
          <w:t>Бухгалтер</w:t>
        </w:r>
      </w:fldSimple>
      <w:r w:rsidRPr="00195B35">
        <w:t xml:space="preserve"> </w:t>
      </w:r>
      <w:r w:rsidR="00027887" w:rsidRPr="00195B35">
        <w:t xml:space="preserve">выполняет в рамках процессов в соответствии с их регламентами следующие </w:t>
      </w:r>
      <w:r w:rsidR="00E80AC5" w:rsidRPr="00195B35">
        <w:t>функции</w:t>
      </w:r>
      <w:r w:rsidR="00027887" w:rsidRPr="00195B35">
        <w:t>:</w:t>
      </w:r>
    </w:p>
    <w:p w:rsidR="00C33A42" w:rsidRPr="00195B35" w:rsidRDefault="00C33A42" w:rsidP="00C33A42">
      <w:pPr>
        <w:pStyle w:val="32"/>
      </w:pPr>
      <w:bookmarkStart w:id="21" w:name="СГ_BND_родитель_8_Н"/>
      <w:bookmarkEnd w:id="21"/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BND_родитель_родитель_1</w:instrText>
      </w:r>
      <w:r>
        <w:rPr>
          <w:rStyle w:val="33"/>
        </w:rPr>
        <w:fldChar w:fldCharType="separate"/>
      </w:r>
      <w:r>
        <w:rPr>
          <w:rStyle w:val="33"/>
        </w:rPr>
        <w:t xml:space="preserve">A4.2.1 </w:t>
      </w:r>
      <w:proofErr w:type="spellStart"/>
      <w:r>
        <w:rPr>
          <w:rStyle w:val="33"/>
        </w:rPr>
        <w:t>Предпроектное</w:t>
      </w:r>
      <w:proofErr w:type="spellEnd"/>
      <w:r>
        <w:rPr>
          <w:rStyle w:val="33"/>
        </w:rPr>
        <w:t xml:space="preserve"> обследование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22" w:name="BND_родитель_ВыпДействия_1"/>
            <w:bookmarkStart w:id="23" w:name="Роли_1"/>
            <w:bookmarkEnd w:id="22"/>
            <w:bookmarkEnd w:id="23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A4.2.1.4 Формирование акта в</w:t>
            </w:r>
            <w:r>
              <w:t>ы</w:t>
            </w:r>
            <w:r>
              <w:t>полненных работ и счета-фактуры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</w:tbl>
    <w:p w:rsidR="00C33A42" w:rsidRPr="00195B35" w:rsidRDefault="00C33A42" w:rsidP="00C33A42">
      <w:pPr>
        <w:pStyle w:val="32"/>
      </w:pPr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BND_родитель_родитель_2</w:instrText>
      </w:r>
      <w:r>
        <w:rPr>
          <w:rStyle w:val="33"/>
        </w:rPr>
        <w:fldChar w:fldCharType="separate"/>
      </w:r>
      <w:r>
        <w:rPr>
          <w:rStyle w:val="33"/>
        </w:rPr>
        <w:t xml:space="preserve">A4.2.2 </w:t>
      </w:r>
      <w:proofErr w:type="spellStart"/>
      <w:r>
        <w:rPr>
          <w:rStyle w:val="33"/>
        </w:rPr>
        <w:t>Техно-рабочее</w:t>
      </w:r>
      <w:proofErr w:type="spellEnd"/>
      <w:r>
        <w:rPr>
          <w:rStyle w:val="33"/>
        </w:rPr>
        <w:t xml:space="preserve"> проектирование и анализ проекта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24" w:name="BND_родитель_ВыпДействия_2"/>
            <w:bookmarkStart w:id="25" w:name="Роли_2"/>
            <w:bookmarkEnd w:id="24"/>
            <w:bookmarkEnd w:id="25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A4.2.2.5 Формирование акта в</w:t>
            </w:r>
            <w:r>
              <w:t>ы</w:t>
            </w:r>
            <w:r>
              <w:t>полненных работ и счета-фактуры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</w:tbl>
    <w:p w:rsidR="00C33A42" w:rsidRPr="00195B35" w:rsidRDefault="00C33A42" w:rsidP="00C33A42">
      <w:pPr>
        <w:pStyle w:val="32"/>
      </w:pPr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BND_родитель_родитель_3</w:instrText>
      </w:r>
      <w:r>
        <w:rPr>
          <w:rStyle w:val="33"/>
        </w:rPr>
        <w:fldChar w:fldCharType="separate"/>
      </w:r>
      <w:r>
        <w:rPr>
          <w:rStyle w:val="33"/>
        </w:rPr>
        <w:t>A4.2.3.3 Выполнение строительно-монтажных работ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26" w:name="BND_родитель_ВыпДействия_3"/>
            <w:bookmarkStart w:id="27" w:name="Роли_3"/>
            <w:bookmarkEnd w:id="26"/>
            <w:bookmarkEnd w:id="27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A4.2.3.3.9 Формирование акта в</w:t>
            </w:r>
            <w:r>
              <w:t>ы</w:t>
            </w:r>
            <w:r>
              <w:t>полненных работ и счета-фактуры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</w:tbl>
    <w:p w:rsidR="00C33A42" w:rsidRPr="00195B35" w:rsidRDefault="00C33A42" w:rsidP="00C33A42">
      <w:pPr>
        <w:pStyle w:val="32"/>
      </w:pPr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BND_родитель_родитель_4</w:instrText>
      </w:r>
      <w:r>
        <w:rPr>
          <w:rStyle w:val="33"/>
        </w:rPr>
        <w:fldChar w:fldCharType="separate"/>
      </w:r>
      <w:r>
        <w:rPr>
          <w:rStyle w:val="33"/>
        </w:rPr>
        <w:t>A4.2.4 Формирование исполнительной документации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28" w:name="BND_родитель_ВыпДействия_4"/>
            <w:bookmarkStart w:id="29" w:name="Роли_4"/>
            <w:bookmarkEnd w:id="28"/>
            <w:bookmarkEnd w:id="29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A4.2.4.3 Формирование акта в</w:t>
            </w:r>
            <w:r>
              <w:t>ы</w:t>
            </w:r>
            <w:r>
              <w:t>полненных работ и счета-фактуры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</w:tbl>
    <w:p w:rsidR="00C33A42" w:rsidRPr="00195B35" w:rsidRDefault="00C33A42" w:rsidP="00C33A42">
      <w:pPr>
        <w:pStyle w:val="32"/>
      </w:pPr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BND_родитель_родитель_5</w:instrText>
      </w:r>
      <w:r>
        <w:rPr>
          <w:rStyle w:val="33"/>
        </w:rPr>
        <w:fldChar w:fldCharType="separate"/>
      </w:r>
      <w:r>
        <w:rPr>
          <w:rStyle w:val="33"/>
        </w:rPr>
        <w:t>A4.2.5 Пуско-наладочные работы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30" w:name="BND_родитель_ВыпДействия_5"/>
            <w:bookmarkStart w:id="31" w:name="Роли_5"/>
            <w:bookmarkEnd w:id="30"/>
            <w:bookmarkEnd w:id="31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A4.2.5.3 Формирование акта в</w:t>
            </w:r>
            <w:r>
              <w:t>ы</w:t>
            </w:r>
            <w:r>
              <w:t>полненных работ и счета-фактуры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</w:tbl>
    <w:p w:rsidR="00C33A42" w:rsidRPr="00195B35" w:rsidRDefault="00C33A42" w:rsidP="00C33A42">
      <w:pPr>
        <w:pStyle w:val="32"/>
      </w:pPr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BND_родитель_родитель_6</w:instrText>
      </w:r>
      <w:r>
        <w:rPr>
          <w:rStyle w:val="33"/>
        </w:rPr>
        <w:fldChar w:fldCharType="separate"/>
      </w:r>
      <w:r>
        <w:rPr>
          <w:rStyle w:val="33"/>
        </w:rPr>
        <w:t>A4.3.1 Ввод системы в эксплуатацию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32" w:name="BND_родитель_ВыпДействия_6"/>
            <w:bookmarkStart w:id="33" w:name="Роли_6"/>
            <w:bookmarkEnd w:id="32"/>
            <w:bookmarkEnd w:id="33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A4.3.1.1 Формирование акта ввода в эксплуатацию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r>
              <w:t>2.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A4.3.1.3 Закупка ТМЦ и инструме</w:t>
            </w:r>
            <w:r>
              <w:t>н</w:t>
            </w:r>
            <w:r>
              <w:t>та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</w:tr>
    </w:tbl>
    <w:p w:rsidR="00C33A42" w:rsidRPr="00195B35" w:rsidRDefault="00C33A42" w:rsidP="00C33A42">
      <w:pPr>
        <w:pStyle w:val="32"/>
      </w:pPr>
      <w:r w:rsidRPr="00FE67CA">
        <w:t>Процесс «</w:t>
      </w:r>
      <w:r w:rsidRPr="00195B35">
        <w:rPr>
          <w:rStyle w:val="33"/>
        </w:rPr>
        <w:fldChar w:fldCharType="begin"/>
      </w:r>
      <w:r>
        <w:rPr>
          <w:rStyle w:val="33"/>
        </w:rPr>
        <w:instrText>DOCVARIABLE BND_родитель_родитель_7</w:instrText>
      </w:r>
      <w:r>
        <w:rPr>
          <w:rStyle w:val="33"/>
        </w:rPr>
        <w:fldChar w:fldCharType="separate"/>
      </w:r>
      <w:r>
        <w:rPr>
          <w:rStyle w:val="33"/>
        </w:rPr>
        <w:t>A4.3.3 Закрытие проекта</w:t>
      </w:r>
      <w:r w:rsidRPr="00195B35">
        <w:rPr>
          <w:rStyle w:val="33"/>
        </w:rPr>
        <w:fldChar w:fldCharType="end"/>
      </w:r>
      <w:r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C33A42" w:rsidRPr="00195B35" w:rsidTr="00077B07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C33A42" w:rsidRPr="00195B35" w:rsidRDefault="00C33A42" w:rsidP="00077B07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C33A42" w:rsidRPr="005E3517" w:rsidRDefault="00C33A42" w:rsidP="00077B07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C33A42" w:rsidRPr="00195B35" w:rsidTr="00077B07">
        <w:trPr>
          <w:trHeight w:val="183"/>
        </w:trPr>
        <w:tc>
          <w:tcPr>
            <w:tcW w:w="387" w:type="pct"/>
          </w:tcPr>
          <w:p w:rsidR="00C33A42" w:rsidRPr="00195B35" w:rsidRDefault="00C33A42" w:rsidP="00C33A42">
            <w:pPr>
              <w:pStyle w:val="afb"/>
            </w:pPr>
            <w:bookmarkStart w:id="34" w:name="BND_родитель_ВыпДействия_7"/>
            <w:bookmarkStart w:id="35" w:name="Роли_7"/>
            <w:bookmarkEnd w:id="34"/>
            <w:bookmarkEnd w:id="35"/>
            <w:r>
              <w:t>1.</w:t>
            </w:r>
          </w:p>
        </w:tc>
        <w:tc>
          <w:tcPr>
            <w:tcW w:w="1804" w:type="pct"/>
          </w:tcPr>
          <w:p w:rsidR="00C33A42" w:rsidRPr="00195B35" w:rsidRDefault="00C33A42" w:rsidP="00C33A42">
            <w:pPr>
              <w:pStyle w:val="afb"/>
            </w:pPr>
            <w:r>
              <w:t>A4.3.3.5 Распределение марж</w:t>
            </w:r>
            <w:r>
              <w:t>и</w:t>
            </w:r>
            <w:r>
              <w:t>нального дохода согласно расчету</w:t>
            </w:r>
          </w:p>
        </w:tc>
        <w:tc>
          <w:tcPr>
            <w:tcW w:w="1416" w:type="pct"/>
          </w:tcPr>
          <w:p w:rsidR="00C33A42" w:rsidRPr="00195B35" w:rsidRDefault="00C33A42" w:rsidP="00C33A42">
            <w:pPr>
              <w:pStyle w:val="afb"/>
            </w:pPr>
            <w:r>
              <w:t>Нормальный (μ=1:30:00; σ=0:30:00)</w:t>
            </w:r>
          </w:p>
        </w:tc>
        <w:tc>
          <w:tcPr>
            <w:tcW w:w="1393" w:type="pct"/>
          </w:tcPr>
          <w:p w:rsidR="00C33A42" w:rsidRPr="005E3517" w:rsidRDefault="00C33A42" w:rsidP="00C33A42">
            <w:pPr>
              <w:pStyle w:val="afb"/>
              <w:rPr>
                <w:i/>
              </w:rPr>
            </w:pPr>
          </w:p>
        </w:tc>
        <w:bookmarkStart w:id="36" w:name="СГ_BND_родитель_К"/>
        <w:bookmarkEnd w:id="36"/>
      </w:tr>
    </w:tbl>
    <w:p w:rsidR="00027887" w:rsidRPr="00195B35" w:rsidRDefault="00E80AC5" w:rsidP="00FE67CA">
      <w:pPr>
        <w:pStyle w:val="32"/>
      </w:pPr>
      <w:r w:rsidRPr="00FE67CA">
        <w:lastRenderedPageBreak/>
        <w:t xml:space="preserve">Процесс </w:t>
      </w:r>
      <w:r w:rsidR="00027887" w:rsidRPr="00FE67CA">
        <w:t>«</w:t>
      </w:r>
      <w:r w:rsidR="006B5290" w:rsidRPr="00195B35">
        <w:rPr>
          <w:rStyle w:val="33"/>
        </w:rPr>
        <w:fldChar w:fldCharType="begin"/>
      </w:r>
      <w:r w:rsidR="00C33A42">
        <w:rPr>
          <w:rStyle w:val="33"/>
        </w:rPr>
        <w:instrText>DOCVARIABLE BND_родитель_родитель_8</w:instrText>
      </w:r>
      <w:r w:rsidR="00C33A42">
        <w:rPr>
          <w:rStyle w:val="33"/>
        </w:rPr>
        <w:fldChar w:fldCharType="separate"/>
      </w:r>
      <w:r w:rsidR="00C33A42">
        <w:rPr>
          <w:rStyle w:val="33"/>
        </w:rPr>
        <w:t>A6.4 Закупка ТМЦ и инструмента</w:t>
      </w:r>
      <w:r w:rsidR="006B5290" w:rsidRPr="00195B35">
        <w:rPr>
          <w:rStyle w:val="33"/>
        </w:rPr>
        <w:fldChar w:fldCharType="end"/>
      </w:r>
      <w:r w:rsidR="00027887" w:rsidRPr="00FE67CA">
        <w:t>»</w:t>
      </w:r>
    </w:p>
    <w:tbl>
      <w:tblPr>
        <w:tblW w:w="458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256"/>
        <w:gridCol w:w="2556"/>
        <w:gridCol w:w="2514"/>
      </w:tblGrid>
      <w:tr w:rsidR="005E3517" w:rsidRPr="00195B35" w:rsidTr="005014FC">
        <w:trPr>
          <w:trHeight w:val="217"/>
          <w:tblHeader/>
        </w:trPr>
        <w:tc>
          <w:tcPr>
            <w:tcW w:w="387" w:type="pct"/>
            <w:shd w:val="clear" w:color="auto" w:fill="CCCCCC"/>
            <w:vAlign w:val="center"/>
          </w:tcPr>
          <w:p w:rsidR="005E3517" w:rsidRPr="00195B35" w:rsidRDefault="005E3517" w:rsidP="005C1768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1804" w:type="pct"/>
            <w:shd w:val="clear" w:color="auto" w:fill="CCCCCC"/>
            <w:vAlign w:val="center"/>
          </w:tcPr>
          <w:p w:rsidR="005E3517" w:rsidRPr="00195B35" w:rsidRDefault="005E3517" w:rsidP="005C1768">
            <w:pPr>
              <w:pStyle w:val="af5"/>
              <w:keepNext/>
            </w:pPr>
            <w:r w:rsidRPr="00195B35">
              <w:t>Функция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5E3517" w:rsidRPr="00195B35" w:rsidRDefault="005014FC" w:rsidP="005C1768">
            <w:pPr>
              <w:pStyle w:val="af5"/>
              <w:keepNext/>
            </w:pPr>
            <w:r>
              <w:t>Время выполнения</w:t>
            </w:r>
          </w:p>
        </w:tc>
        <w:tc>
          <w:tcPr>
            <w:tcW w:w="1393" w:type="pct"/>
            <w:shd w:val="clear" w:color="auto" w:fill="CCCCCC"/>
          </w:tcPr>
          <w:p w:rsidR="005E3517" w:rsidRPr="005E3517" w:rsidRDefault="005E3517" w:rsidP="005C1768">
            <w:pPr>
              <w:pStyle w:val="af5"/>
              <w:keepNext/>
            </w:pPr>
            <w:r>
              <w:t>Выполняет в составе роли</w:t>
            </w:r>
          </w:p>
        </w:tc>
      </w:tr>
      <w:tr w:rsidR="005E3517" w:rsidRPr="00195B35" w:rsidTr="005014FC">
        <w:trPr>
          <w:trHeight w:val="183"/>
        </w:trPr>
        <w:tc>
          <w:tcPr>
            <w:tcW w:w="387" w:type="pct"/>
          </w:tcPr>
          <w:p w:rsidR="005E3517" w:rsidRPr="00195B35" w:rsidRDefault="00C33A42" w:rsidP="00C33A42">
            <w:pPr>
              <w:pStyle w:val="afb"/>
            </w:pPr>
            <w:bookmarkStart w:id="37" w:name="BND_родитель_ВыпДействия_8"/>
            <w:bookmarkStart w:id="38" w:name="Роли_8"/>
            <w:bookmarkEnd w:id="37"/>
            <w:bookmarkEnd w:id="38"/>
            <w:r>
              <w:t>1.</w:t>
            </w:r>
          </w:p>
        </w:tc>
        <w:tc>
          <w:tcPr>
            <w:tcW w:w="1804" w:type="pct"/>
          </w:tcPr>
          <w:p w:rsidR="005E3517" w:rsidRPr="00195B35" w:rsidRDefault="00C33A42" w:rsidP="00C33A42">
            <w:pPr>
              <w:pStyle w:val="afb"/>
            </w:pPr>
            <w:r>
              <w:t>A6.4.5 Оплата счета</w:t>
            </w:r>
          </w:p>
        </w:tc>
        <w:tc>
          <w:tcPr>
            <w:tcW w:w="1416" w:type="pct"/>
          </w:tcPr>
          <w:p w:rsidR="005E3517" w:rsidRPr="00195B35" w:rsidRDefault="00C33A42" w:rsidP="00C33A42">
            <w:pPr>
              <w:pStyle w:val="afb"/>
            </w:pPr>
            <w:r>
              <w:t>Равномерный (0:10:00; 0:20:00)</w:t>
            </w:r>
          </w:p>
        </w:tc>
        <w:tc>
          <w:tcPr>
            <w:tcW w:w="1393" w:type="pct"/>
          </w:tcPr>
          <w:p w:rsidR="005E3517" w:rsidRPr="005E3517" w:rsidRDefault="005E3517" w:rsidP="00C33A42">
            <w:pPr>
              <w:pStyle w:val="afb"/>
              <w:rPr>
                <w:i/>
              </w:rPr>
            </w:pPr>
          </w:p>
        </w:tc>
        <w:bookmarkStart w:id="39" w:name="СГ_BND_родитель_8_К"/>
        <w:bookmarkEnd w:id="39"/>
      </w:tr>
    </w:tbl>
    <w:p w:rsidR="00027887" w:rsidRPr="00195B35" w:rsidRDefault="00027887" w:rsidP="008771DE">
      <w:pPr>
        <w:pStyle w:val="20"/>
      </w:pPr>
      <w:bookmarkStart w:id="40" w:name="С_Участие_Н"/>
      <w:bookmarkStart w:id="41" w:name="_Toc316390858"/>
      <w:bookmarkEnd w:id="40"/>
      <w:r w:rsidRPr="00195B35">
        <w:t>Прочие обязанности</w:t>
      </w:r>
      <w:bookmarkEnd w:id="41"/>
    </w:p>
    <w:p w:rsidR="0097048C" w:rsidRDefault="0097048C" w:rsidP="0097048C">
      <w:fldSimple w:instr=" DOCVARIABLE НазваниеСубъекта ">
        <w:r w:rsidR="00C33A42">
          <w:t>Бухгалтер</w:t>
        </w:r>
      </w:fldSimple>
      <w:r>
        <w:t>:</w:t>
      </w:r>
    </w:p>
    <w:p w:rsidR="0097048C" w:rsidRDefault="0097048C" w:rsidP="0097048C">
      <w:bookmarkStart w:id="42" w:name="С_Обязанности_Н"/>
      <w:bookmarkStart w:id="43" w:name="С_Обязанности_К"/>
      <w:bookmarkEnd w:id="42"/>
      <w:bookmarkEnd w:id="43"/>
    </w:p>
    <w:p w:rsidR="00024491" w:rsidRPr="00195B35" w:rsidRDefault="00024491" w:rsidP="00024491">
      <w:r w:rsidRPr="00195B35">
        <w:t>В рамках временных рабочих групп исполняет работы, порученные ему руководителем вр</w:t>
      </w:r>
      <w:r w:rsidRPr="00195B35">
        <w:t>е</w:t>
      </w:r>
      <w:r w:rsidRPr="00195B35">
        <w:t>менной рабочей группы.</w:t>
      </w:r>
    </w:p>
    <w:p w:rsidR="00024491" w:rsidRPr="00195B35" w:rsidRDefault="00024491" w:rsidP="00024491">
      <w:r w:rsidRPr="00195B35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:rsidR="00024491" w:rsidRPr="00195B35" w:rsidRDefault="00024491" w:rsidP="00024491">
      <w:r w:rsidRPr="00195B35">
        <w:t>При возникновении ситуаций, не регламентированных внутренней нормативной документац</w:t>
      </w:r>
      <w:r w:rsidRPr="00195B35">
        <w:t>и</w:t>
      </w:r>
      <w:r w:rsidRPr="00195B35">
        <w:t>ей, принимает решения и/или ставит в известность вышестоящее руководство в рамках своих должностных обязанностей.</w:t>
      </w:r>
    </w:p>
    <w:p w:rsidR="00024491" w:rsidRPr="00195B35" w:rsidRDefault="00024491" w:rsidP="00024491">
      <w:r w:rsidRPr="00195B35">
        <w:t>При обнаружении неисправностей оборудования, техники, зданий, незамедлительно инфо</w:t>
      </w:r>
      <w:r w:rsidRPr="00195B35">
        <w:t>р</w:t>
      </w:r>
      <w:r w:rsidRPr="00195B35">
        <w:t>мирует руководителя соответствующего обеспечивающего подразделения.</w:t>
      </w:r>
    </w:p>
    <w:p w:rsidR="00024491" w:rsidRPr="00195B35" w:rsidRDefault="00024491" w:rsidP="00024491">
      <w:r w:rsidRPr="00195B35">
        <w:t>В общении с коллегами по работе и контрагентами соблюдает правила деловой этики.</w:t>
      </w:r>
    </w:p>
    <w:p w:rsidR="002A0C1D" w:rsidRDefault="00024491" w:rsidP="00027887">
      <w:r w:rsidRPr="00195B35">
        <w:t>Кроме вышеперечисленных обязанностей, выполняет распоряжения и поручения своих пр</w:t>
      </w:r>
      <w:r w:rsidRPr="00195B35">
        <w:t>я</w:t>
      </w:r>
      <w:r w:rsidRPr="00195B35">
        <w:t>мых руководителей, а также иные обязанности, предусмотренные внутренними регламентами предприятия.</w:t>
      </w:r>
    </w:p>
    <w:p w:rsidR="00EE6E45" w:rsidRPr="00195B35" w:rsidRDefault="00EE6E45" w:rsidP="00027887"/>
    <w:p w:rsidR="00027887" w:rsidRPr="00195B35" w:rsidRDefault="00027887" w:rsidP="00027887">
      <w:pPr>
        <w:sectPr w:rsidR="00027887" w:rsidRPr="00195B35" w:rsidSect="00152F7B">
          <w:footerReference w:type="defaul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27887" w:rsidRDefault="00027887" w:rsidP="00027887">
      <w:pPr>
        <w:rPr>
          <w:rFonts w:cs="Arial"/>
        </w:rPr>
      </w:pPr>
      <w:bookmarkStart w:id="44" w:name="СГ_Показатели_Н"/>
      <w:bookmarkStart w:id="45" w:name="СГ_Показатели_К"/>
      <w:bookmarkEnd w:id="44"/>
      <w:bookmarkEnd w:id="45"/>
    </w:p>
    <w:p w:rsidR="005E568C" w:rsidRDefault="005E568C" w:rsidP="00027887">
      <w:pPr>
        <w:rPr>
          <w:rFonts w:cs="Arial"/>
        </w:rPr>
      </w:pPr>
    </w:p>
    <w:p w:rsidR="005E568C" w:rsidRPr="005E568C" w:rsidRDefault="005E568C" w:rsidP="005E568C">
      <w:bookmarkStart w:id="46" w:name="С_ПОрабочего_места_Н"/>
      <w:bookmarkStart w:id="47" w:name="С_ПОрабочего_места_К"/>
      <w:bookmarkEnd w:id="46"/>
      <w:bookmarkEnd w:id="47"/>
    </w:p>
    <w:p w:rsidR="005E568C" w:rsidRPr="005E568C" w:rsidRDefault="005E568C" w:rsidP="005E568C"/>
    <w:p w:rsidR="005E568C" w:rsidRPr="00195B35" w:rsidRDefault="005E568C" w:rsidP="00027887">
      <w:pPr>
        <w:rPr>
          <w:rFonts w:cs="Arial"/>
        </w:rPr>
      </w:pPr>
    </w:p>
    <w:p w:rsidR="00027887" w:rsidRPr="00195B35" w:rsidRDefault="00027887" w:rsidP="007F5F52">
      <w:pPr>
        <w:pStyle w:val="10"/>
      </w:pPr>
      <w:bookmarkStart w:id="48" w:name="_Toc127865401"/>
      <w:bookmarkStart w:id="49" w:name="СГ_Права_Н"/>
      <w:bookmarkStart w:id="50" w:name="_Toc316390859"/>
      <w:bookmarkEnd w:id="49"/>
      <w:r w:rsidRPr="00195B35">
        <w:lastRenderedPageBreak/>
        <w:t>Права</w:t>
      </w:r>
      <w:bookmarkEnd w:id="48"/>
      <w:bookmarkEnd w:id="50"/>
    </w:p>
    <w:bookmarkStart w:id="51" w:name="СГ_ПраваДир_Н"/>
    <w:bookmarkStart w:id="52" w:name="СГ_ПраваРук_Н"/>
    <w:bookmarkStart w:id="53" w:name="СГ_ПраваПрочих_Н"/>
    <w:bookmarkEnd w:id="51"/>
    <w:bookmarkEnd w:id="52"/>
    <w:bookmarkEnd w:id="53"/>
    <w:p w:rsidR="00027887" w:rsidRPr="00195B35" w:rsidRDefault="00B74026" w:rsidP="00027887">
      <w:r w:rsidRPr="00195B35">
        <w:fldChar w:fldCharType="begin"/>
      </w:r>
      <w:r w:rsidRPr="00195B35">
        <w:instrText xml:space="preserve"> DOCVARIABLE НазваниеСубъекта </w:instrText>
      </w:r>
      <w:r w:rsidR="00C33A42">
        <w:fldChar w:fldCharType="separate"/>
      </w:r>
      <w:r w:rsidR="00C33A42">
        <w:t>Бухгалтер</w:t>
      </w:r>
      <w:r w:rsidRPr="00195B35">
        <w:fldChar w:fldCharType="end"/>
      </w:r>
      <w:r w:rsidRPr="00195B35">
        <w:t xml:space="preserve"> </w:t>
      </w:r>
      <w:r w:rsidR="00027887" w:rsidRPr="00195B35">
        <w:t>имеет право:</w:t>
      </w:r>
    </w:p>
    <w:p w:rsidR="00027887" w:rsidRPr="00195B35" w:rsidRDefault="00027887" w:rsidP="00A90082">
      <w:pPr>
        <w:numPr>
          <w:ilvl w:val="0"/>
          <w:numId w:val="11"/>
        </w:numPr>
      </w:pPr>
      <w:r w:rsidRPr="00195B35">
        <w:t>Требовать и получать в предписанные сроки от структурных подразделений компании указанные в регламентах товарно-материальные ценности и документы, необходимые для исполнения своих работ.</w:t>
      </w:r>
    </w:p>
    <w:p w:rsidR="00027887" w:rsidRPr="00195B35" w:rsidRDefault="00027887" w:rsidP="00A90082">
      <w:pPr>
        <w:numPr>
          <w:ilvl w:val="0"/>
          <w:numId w:val="11"/>
        </w:numPr>
      </w:pPr>
      <w:r w:rsidRPr="00195B35"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27887" w:rsidRPr="00195B35" w:rsidRDefault="00027887" w:rsidP="00A90082">
      <w:pPr>
        <w:numPr>
          <w:ilvl w:val="0"/>
          <w:numId w:val="11"/>
        </w:numPr>
      </w:pPr>
      <w:r w:rsidRPr="00195B35">
        <w:t>Требовать от руководителей оказания содействия в исполнении своих должностных обязанностей.</w:t>
      </w:r>
      <w:bookmarkStart w:id="54" w:name="СГ_ПраваПрочих_К"/>
    </w:p>
    <w:p w:rsidR="00505DD8" w:rsidRPr="00195B35" w:rsidRDefault="00505DD8" w:rsidP="00505DD8">
      <w:pPr>
        <w:ind w:left="1080"/>
      </w:pPr>
      <w:bookmarkStart w:id="55" w:name="С_ПраваД_Н"/>
      <w:bookmarkStart w:id="56" w:name="СГ_Права_К"/>
      <w:bookmarkEnd w:id="54"/>
      <w:bookmarkEnd w:id="55"/>
    </w:p>
    <w:p w:rsidR="00695868" w:rsidRPr="00695868" w:rsidRDefault="00695868" w:rsidP="00A90082">
      <w:pPr>
        <w:keepNext/>
        <w:pageBreakBefore/>
        <w:numPr>
          <w:ilvl w:val="0"/>
          <w:numId w:val="15"/>
        </w:numPr>
        <w:spacing w:after="360"/>
        <w:ind w:left="720" w:hanging="72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bookmarkStart w:id="57" w:name="СГ_Ответственность_Н"/>
      <w:bookmarkStart w:id="58" w:name="_Toc127865402"/>
      <w:bookmarkStart w:id="59" w:name="_Toc53852026"/>
      <w:bookmarkStart w:id="60" w:name="_Toc316390860"/>
      <w:bookmarkEnd w:id="56"/>
      <w:bookmarkEnd w:id="57"/>
      <w:r w:rsidRPr="00695868">
        <w:rPr>
          <w:rFonts w:cs="Arial"/>
          <w:b/>
          <w:bCs/>
          <w:kern w:val="32"/>
          <w:sz w:val="28"/>
          <w:szCs w:val="28"/>
        </w:rPr>
        <w:lastRenderedPageBreak/>
        <w:t>Ответственность</w:t>
      </w:r>
      <w:bookmarkEnd w:id="58"/>
      <w:bookmarkEnd w:id="59"/>
      <w:bookmarkEnd w:id="60"/>
    </w:p>
    <w:bookmarkStart w:id="61" w:name="СГ_ОтвДир_Н"/>
    <w:bookmarkStart w:id="62" w:name="СГ_ОтвРук_Н"/>
    <w:bookmarkStart w:id="63" w:name="СГ_ОтвПрочих_Н"/>
    <w:bookmarkEnd w:id="61"/>
    <w:bookmarkEnd w:id="62"/>
    <w:bookmarkEnd w:id="63"/>
    <w:p w:rsidR="00695868" w:rsidRPr="00695868" w:rsidRDefault="00695868" w:rsidP="00695868">
      <w:r w:rsidRPr="00695868">
        <w:fldChar w:fldCharType="begin"/>
      </w:r>
      <w:r w:rsidRPr="00695868">
        <w:instrText xml:space="preserve"> DOCVARIABLE НазваниеСубъекта </w:instrText>
      </w:r>
      <w:r w:rsidR="00C33A42">
        <w:fldChar w:fldCharType="separate"/>
      </w:r>
      <w:r w:rsidR="00C33A42">
        <w:t>Бухгалтер</w:t>
      </w:r>
      <w:r w:rsidRPr="00695868">
        <w:fldChar w:fldCharType="end"/>
      </w:r>
      <w:r w:rsidRPr="00695868">
        <w:t xml:space="preserve"> несет ответственность </w:t>
      </w:r>
      <w:r w:rsidRPr="00695868">
        <w:rPr>
          <w:snapToGrid w:val="0"/>
        </w:rPr>
        <w:t>в пределах, установленных действующим трудовым и гра</w:t>
      </w:r>
      <w:r w:rsidRPr="00695868">
        <w:rPr>
          <w:snapToGrid w:val="0"/>
        </w:rPr>
        <w:t>ж</w:t>
      </w:r>
      <w:r w:rsidRPr="00695868">
        <w:rPr>
          <w:snapToGrid w:val="0"/>
        </w:rPr>
        <w:t>данским законодательством, и в соответствии с внутренними но</w:t>
      </w:r>
      <w:r w:rsidRPr="00695868">
        <w:rPr>
          <w:snapToGrid w:val="0"/>
        </w:rPr>
        <w:t>р</w:t>
      </w:r>
      <w:r w:rsidRPr="00695868">
        <w:rPr>
          <w:snapToGrid w:val="0"/>
        </w:rPr>
        <w:t>мативными документами</w:t>
      </w:r>
      <w:r w:rsidRPr="00695868">
        <w:t xml:space="preserve"> за:</w:t>
      </w:r>
    </w:p>
    <w:p w:rsidR="00695868" w:rsidRPr="00695868" w:rsidRDefault="00695868" w:rsidP="00A90082">
      <w:pPr>
        <w:numPr>
          <w:ilvl w:val="1"/>
          <w:numId w:val="16"/>
        </w:numPr>
      </w:pPr>
      <w:r w:rsidRPr="00695868">
        <w:t>Ненадлежащее исполнение или неисполнение своих должностных обязанностей, пр</w:t>
      </w:r>
      <w:r w:rsidRPr="00695868">
        <w:t>е</w:t>
      </w:r>
      <w:r w:rsidRPr="00695868">
        <w:t>дусмотренных настоящей должностной инструкцией.</w:t>
      </w:r>
    </w:p>
    <w:p w:rsidR="00695868" w:rsidRPr="00695868" w:rsidRDefault="00695868" w:rsidP="00A90082">
      <w:pPr>
        <w:numPr>
          <w:ilvl w:val="1"/>
          <w:numId w:val="16"/>
        </w:numPr>
      </w:pPr>
      <w:r w:rsidRPr="00695868">
        <w:t>Причинение или способствование действием (бездействием) причинению другими с</w:t>
      </w:r>
      <w:r w:rsidRPr="00695868">
        <w:t>о</w:t>
      </w:r>
      <w:r w:rsidRPr="00695868">
        <w:t>трудниками материального или морального ущерба компании.</w:t>
      </w:r>
    </w:p>
    <w:p w:rsidR="00695868" w:rsidRPr="00695868" w:rsidRDefault="00695868" w:rsidP="00A90082">
      <w:pPr>
        <w:numPr>
          <w:ilvl w:val="1"/>
          <w:numId w:val="16"/>
        </w:numPr>
      </w:pPr>
      <w:r w:rsidRPr="00695868">
        <w:t>Правонарушения, совершенные в период осуществления своей деятельности, - в с</w:t>
      </w:r>
      <w:r w:rsidRPr="00695868">
        <w:t>о</w:t>
      </w:r>
      <w:r w:rsidRPr="00695868">
        <w:t>ответствии с действующим гражданским, административным и уголовным законод</w:t>
      </w:r>
      <w:r w:rsidRPr="00695868">
        <w:t>а</w:t>
      </w:r>
      <w:r w:rsidRPr="00695868">
        <w:t>тельством.</w:t>
      </w:r>
    </w:p>
    <w:p w:rsidR="00695868" w:rsidRPr="00695868" w:rsidRDefault="00695868" w:rsidP="00A90082">
      <w:pPr>
        <w:numPr>
          <w:ilvl w:val="1"/>
          <w:numId w:val="16"/>
        </w:numPr>
      </w:pPr>
      <w:r w:rsidRPr="00695868">
        <w:t>Ненадлежащее и несвоевременное исполнение разовых служебных поручений рук</w:t>
      </w:r>
      <w:r w:rsidRPr="00695868">
        <w:t>о</w:t>
      </w:r>
      <w:r w:rsidRPr="00695868">
        <w:t>водства, если они не противоречат действующему законодательству.</w:t>
      </w:r>
      <w:bookmarkStart w:id="64" w:name="СГ_ОтвПрочих_К"/>
    </w:p>
    <w:p w:rsidR="00695868" w:rsidRPr="00695868" w:rsidRDefault="00695868" w:rsidP="00695868">
      <w:bookmarkStart w:id="65" w:name="С_ОтветственностьД_Н"/>
      <w:bookmarkStart w:id="66" w:name="СГ_МОЛ_Н"/>
      <w:bookmarkStart w:id="67" w:name="СГ_Ответственность_К"/>
      <w:bookmarkEnd w:id="64"/>
      <w:bookmarkEnd w:id="65"/>
      <w:bookmarkEnd w:id="66"/>
      <w:bookmarkEnd w:id="67"/>
    </w:p>
    <w:p w:rsidR="00B80F83" w:rsidRPr="00195B35" w:rsidRDefault="00B80F83" w:rsidP="00B80F83"/>
    <w:p w:rsidR="00CB5556" w:rsidRPr="00195B35" w:rsidRDefault="00CB5556" w:rsidP="007F5F52">
      <w:pPr>
        <w:pStyle w:val="10"/>
      </w:pPr>
      <w:bookmarkStart w:id="68" w:name="_Toc185220868"/>
      <w:bookmarkStart w:id="69" w:name="С_Вход_Н"/>
      <w:bookmarkStart w:id="70" w:name="_Toc316390861"/>
      <w:bookmarkEnd w:id="69"/>
      <w:r w:rsidRPr="00195B35">
        <w:lastRenderedPageBreak/>
        <w:t xml:space="preserve">Взаимоотношения с другими </w:t>
      </w:r>
      <w:bookmarkEnd w:id="68"/>
      <w:r w:rsidR="004C31EB">
        <w:t>участниками бизнес-процессов</w:t>
      </w:r>
      <w:bookmarkEnd w:id="70"/>
    </w:p>
    <w:p w:rsidR="00CB5556" w:rsidRPr="00195B35" w:rsidRDefault="00CB5556" w:rsidP="008771DE">
      <w:pPr>
        <w:pStyle w:val="20"/>
      </w:pPr>
      <w:bookmarkStart w:id="71" w:name="_Toc169688692"/>
      <w:bookmarkStart w:id="72" w:name="С_ВходПоСвязям_Н"/>
      <w:bookmarkStart w:id="73" w:name="_Toc316390862"/>
      <w:bookmarkEnd w:id="72"/>
      <w:r w:rsidRPr="00195B35">
        <w:t>Входящие документы и объекты</w:t>
      </w:r>
      <w:bookmarkEnd w:id="71"/>
      <w:bookmarkEnd w:id="73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342"/>
        <w:gridCol w:w="1343"/>
        <w:gridCol w:w="2040"/>
        <w:gridCol w:w="1887"/>
        <w:gridCol w:w="1814"/>
      </w:tblGrid>
      <w:tr w:rsidR="006D033C" w:rsidRPr="00195B35" w:rsidTr="00C33A42">
        <w:trPr>
          <w:trHeight w:val="27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№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Вход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Объекты</w:t>
            </w:r>
          </w:p>
        </w:tc>
        <w:tc>
          <w:tcPr>
            <w:tcW w:w="321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FCFCF"/>
          </w:tcPr>
          <w:p w:rsidR="00CB5556" w:rsidRPr="00195B35" w:rsidRDefault="00CB5556" w:rsidP="00933A6B">
            <w:pPr>
              <w:pStyle w:val="af5"/>
            </w:pPr>
            <w:r w:rsidRPr="00195B35">
              <w:t>Поступает от</w:t>
            </w:r>
          </w:p>
        </w:tc>
      </w:tr>
      <w:tr w:rsidR="006D033C" w:rsidRPr="00195B35" w:rsidTr="00C33A42">
        <w:trPr>
          <w:trHeight w:val="163"/>
          <w:tblHeader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56" w:rsidRPr="00195B35" w:rsidRDefault="00CB5556" w:rsidP="00933A6B">
            <w:pPr>
              <w:pStyle w:val="af5"/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56" w:rsidRPr="00195B35" w:rsidRDefault="00CB5556" w:rsidP="00933A6B">
            <w:pPr>
              <w:pStyle w:val="af5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56" w:rsidRPr="00195B35" w:rsidRDefault="00CB5556" w:rsidP="00933A6B">
            <w:pPr>
              <w:pStyle w:val="af5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Подраздел</w:t>
            </w:r>
            <w:r w:rsidRPr="00195B35">
              <w:t>е</w:t>
            </w:r>
            <w:r w:rsidRPr="00195B35">
              <w:t>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Исполн</w:t>
            </w:r>
            <w:r w:rsidRPr="00195B35">
              <w:t>и</w:t>
            </w:r>
            <w:r w:rsidRPr="00195B35">
              <w:t>тель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Процесс/</w:t>
            </w:r>
            <w:r w:rsidRPr="00195B35">
              <w:br/>
              <w:t>Внешняя среда</w:t>
            </w:r>
          </w:p>
        </w:tc>
      </w:tr>
      <w:tr w:rsidR="006D033C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bookmarkStart w:id="74" w:name="ВходПоСвязям"/>
            <w:bookmarkEnd w:id="74"/>
            <w:r>
              <w:t>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Исполн</w:t>
            </w:r>
            <w:r>
              <w:t>и</w:t>
            </w:r>
            <w:r>
              <w:t>тельная д</w:t>
            </w:r>
            <w:r>
              <w:t>о</w:t>
            </w:r>
            <w:r>
              <w:t>кументация руководит</w:t>
            </w:r>
            <w:r>
              <w:t>е</w:t>
            </w:r>
            <w:r>
              <w:t>лем проекта утверждена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Исполн</w:t>
            </w:r>
            <w:r>
              <w:t>и</w:t>
            </w:r>
            <w:r>
              <w:t>тельная д</w:t>
            </w:r>
            <w:r>
              <w:t>о</w:t>
            </w:r>
            <w:r>
              <w:t>кументация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Руководитель пр</w:t>
            </w:r>
            <w:r>
              <w:t>о</w:t>
            </w:r>
            <w:r>
              <w:t>екта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A4.2.4 Формир</w:t>
            </w:r>
            <w:r>
              <w:t>о</w:t>
            </w:r>
            <w:r>
              <w:t>вание исполн</w:t>
            </w:r>
            <w:r>
              <w:t>и</w:t>
            </w:r>
            <w:r>
              <w:t>тельной докуме</w:t>
            </w:r>
            <w:r>
              <w:t>н</w:t>
            </w:r>
            <w:r>
              <w:t>тации</w:t>
            </w:r>
          </w:p>
        </w:tc>
        <w:bookmarkStart w:id="75" w:name="С_ВходПоСвязям_К"/>
        <w:bookmarkEnd w:id="75"/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Отчет о в</w:t>
            </w:r>
            <w:r>
              <w:t>ы</w:t>
            </w:r>
            <w:r>
              <w:t>полненных СМР зака</w:t>
            </w:r>
            <w:r>
              <w:t>з</w:t>
            </w:r>
            <w:r>
              <w:t>чиком у</w:t>
            </w:r>
            <w:r>
              <w:t>т</w:t>
            </w:r>
            <w:r>
              <w:t>вержден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Отчет о в</w:t>
            </w:r>
            <w:r>
              <w:t>ы</w:t>
            </w:r>
            <w:r>
              <w:t>полненных СМР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Заказчик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A4.2.3.3 Выполн</w:t>
            </w:r>
            <w:r>
              <w:t>е</w:t>
            </w:r>
            <w:r>
              <w:t>ние строительно-монтажных работ</w:t>
            </w:r>
          </w:p>
        </w:tc>
      </w:tr>
      <w:tr w:rsidR="00C33A42" w:rsidRPr="00195B35" w:rsidTr="0012155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3.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Отчет о </w:t>
            </w:r>
            <w:proofErr w:type="spellStart"/>
            <w:r>
              <w:t>предпроек</w:t>
            </w:r>
            <w:r>
              <w:t>т</w:t>
            </w:r>
            <w:r>
              <w:t>ном</w:t>
            </w:r>
            <w:proofErr w:type="spellEnd"/>
            <w:r>
              <w:t xml:space="preserve"> обсл</w:t>
            </w:r>
            <w:r>
              <w:t>е</w:t>
            </w:r>
            <w:r>
              <w:t>довании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Отчет о </w:t>
            </w:r>
            <w:proofErr w:type="spellStart"/>
            <w:r>
              <w:t>предпроек</w:t>
            </w:r>
            <w:r>
              <w:t>т</w:t>
            </w:r>
            <w:r>
              <w:t>ном</w:t>
            </w:r>
            <w:proofErr w:type="spellEnd"/>
            <w:r>
              <w:t xml:space="preserve"> обсл</w:t>
            </w:r>
            <w:r>
              <w:t>е</w:t>
            </w:r>
            <w:r>
              <w:t>довании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Заказчик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A4.2.1 </w:t>
            </w:r>
            <w:proofErr w:type="spellStart"/>
            <w:r>
              <w:t>Предпр</w:t>
            </w:r>
            <w:r>
              <w:t>о</w:t>
            </w:r>
            <w:r>
              <w:t>ектное</w:t>
            </w:r>
            <w:proofErr w:type="spellEnd"/>
            <w:r>
              <w:t xml:space="preserve"> обслед</w:t>
            </w:r>
            <w:r>
              <w:t>о</w:t>
            </w:r>
            <w:r>
              <w:t>вание</w:t>
            </w:r>
          </w:p>
        </w:tc>
      </w:tr>
      <w:tr w:rsidR="00C33A42" w:rsidRPr="00195B35" w:rsidTr="0012155B">
        <w:tc>
          <w:tcPr>
            <w:tcW w:w="27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</w:t>
            </w:r>
            <w:r>
              <w:t>о</w:t>
            </w:r>
            <w:r>
              <w:t>екта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A4.2.1 </w:t>
            </w:r>
            <w:proofErr w:type="spellStart"/>
            <w:r>
              <w:t>Предпр</w:t>
            </w:r>
            <w:r>
              <w:t>о</w:t>
            </w:r>
            <w:r>
              <w:t>ектное</w:t>
            </w:r>
            <w:proofErr w:type="spellEnd"/>
            <w:r>
              <w:t xml:space="preserve"> обслед</w:t>
            </w:r>
            <w:r>
              <w:t>о</w:t>
            </w:r>
            <w:r>
              <w:t>вание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4.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Работосп</w:t>
            </w:r>
            <w:r>
              <w:t>о</w:t>
            </w:r>
            <w:r>
              <w:t>собная си</w:t>
            </w:r>
            <w:r>
              <w:t>с</w:t>
            </w:r>
            <w:r>
              <w:t xml:space="preserve">тема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Система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</w:t>
            </w:r>
            <w:r>
              <w:t>о</w:t>
            </w:r>
            <w:r>
              <w:t>екта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A4.2.5 Пуско-наладочные раб</w:t>
            </w:r>
            <w:r>
              <w:t>о</w:t>
            </w:r>
            <w:r>
              <w:t>ты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5.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Сумма счета &lt;= 5000 ру</w:t>
            </w:r>
            <w:r>
              <w:t>б</w:t>
            </w:r>
            <w:r>
              <w:t>лей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Счет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Отдел снабжения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Менеджер по снабжению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A6.4 Закупка ТМЦ и инструмента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6.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Сформир</w:t>
            </w:r>
            <w:r>
              <w:t>о</w:t>
            </w:r>
            <w:r>
              <w:t>ванный о</w:t>
            </w:r>
            <w:r>
              <w:t>т</w:t>
            </w:r>
            <w:r>
              <w:t>чет о пуско-наладочных работах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Отчет о пу</w:t>
            </w:r>
            <w:r>
              <w:t>с</w:t>
            </w:r>
            <w:r>
              <w:t>ко-наладочных работах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Мастер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A4.2.5 Пуско-наладочные раб</w:t>
            </w:r>
            <w:r>
              <w:t>о</w:t>
            </w:r>
            <w:r>
              <w:t>ты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7.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Счет утве</w:t>
            </w:r>
            <w:r>
              <w:t>р</w:t>
            </w:r>
            <w:r>
              <w:t>жден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Счет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Заместитель д</w:t>
            </w:r>
            <w:r>
              <w:t>и</w:t>
            </w:r>
            <w:r>
              <w:t>ректора по прои</w:t>
            </w:r>
            <w:r>
              <w:t>з</w:t>
            </w:r>
            <w:r>
              <w:t>водству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A6.4 Закупка ТМЦ и инструмента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8.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Техно-рабочий</w:t>
            </w:r>
            <w:proofErr w:type="spellEnd"/>
            <w:r>
              <w:t xml:space="preserve"> проект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Техно-рабочий</w:t>
            </w:r>
            <w:proofErr w:type="spellEnd"/>
            <w:r>
              <w:t xml:space="preserve"> проект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Контролирующие органы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A4.2.2 </w:t>
            </w:r>
            <w:proofErr w:type="spellStart"/>
            <w:r>
              <w:t>Техно-рабочее</w:t>
            </w:r>
            <w:proofErr w:type="spellEnd"/>
            <w:r>
              <w:t xml:space="preserve"> проект</w:t>
            </w:r>
            <w:r>
              <w:t>и</w:t>
            </w:r>
            <w:r>
              <w:t>рование и анализ проекта</w:t>
            </w:r>
          </w:p>
        </w:tc>
      </w:tr>
    </w:tbl>
    <w:p w:rsidR="00CB5556" w:rsidRPr="00195B35" w:rsidRDefault="00CB5556" w:rsidP="008771DE">
      <w:pPr>
        <w:pStyle w:val="20"/>
      </w:pPr>
      <w:bookmarkStart w:id="76" w:name="С_ИсходПоСвязям_Н"/>
      <w:bookmarkStart w:id="77" w:name="_Toc316390863"/>
      <w:bookmarkEnd w:id="76"/>
      <w:r w:rsidRPr="00195B35">
        <w:t>Исходящие документы и объекты</w:t>
      </w:r>
      <w:bookmarkEnd w:id="77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38"/>
        <w:gridCol w:w="1338"/>
        <w:gridCol w:w="2013"/>
        <w:gridCol w:w="1757"/>
        <w:gridCol w:w="1981"/>
      </w:tblGrid>
      <w:tr w:rsidR="00CB5556" w:rsidRPr="00195B35" w:rsidTr="00C33A42">
        <w:trPr>
          <w:trHeight w:val="27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№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Выход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Объекты</w:t>
            </w:r>
          </w:p>
        </w:tc>
        <w:tc>
          <w:tcPr>
            <w:tcW w:w="32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FCFCF"/>
          </w:tcPr>
          <w:p w:rsidR="00CB5556" w:rsidRPr="00195B35" w:rsidRDefault="00CB5556" w:rsidP="00933A6B">
            <w:pPr>
              <w:pStyle w:val="af5"/>
            </w:pPr>
            <w:r w:rsidRPr="00195B35">
              <w:t>Передается в</w:t>
            </w:r>
          </w:p>
        </w:tc>
      </w:tr>
      <w:tr w:rsidR="00CB5556" w:rsidRPr="00195B35" w:rsidTr="00C33A42">
        <w:trPr>
          <w:trHeight w:val="163"/>
          <w:tblHeader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56" w:rsidRPr="00195B35" w:rsidRDefault="00CB5556" w:rsidP="00933A6B">
            <w:pPr>
              <w:pStyle w:val="af5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56" w:rsidRPr="00195B35" w:rsidRDefault="00CB5556" w:rsidP="00933A6B">
            <w:pPr>
              <w:pStyle w:val="af5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56" w:rsidRPr="00195B35" w:rsidRDefault="00CB5556" w:rsidP="00933A6B">
            <w:pPr>
              <w:pStyle w:val="af5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Подразделение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Исполнитель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FCFCF"/>
            <w:vAlign w:val="center"/>
          </w:tcPr>
          <w:p w:rsidR="00CB5556" w:rsidRPr="00195B35" w:rsidRDefault="00CB5556" w:rsidP="00933A6B">
            <w:pPr>
              <w:pStyle w:val="af5"/>
            </w:pPr>
            <w:r w:rsidRPr="00195B35">
              <w:t>Процесс/</w:t>
            </w:r>
            <w:r w:rsidRPr="00195B35">
              <w:br/>
              <w:t>Внешняя среда</w:t>
            </w:r>
          </w:p>
        </w:tc>
      </w:tr>
      <w:tr w:rsidR="00CB5556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bookmarkStart w:id="78" w:name="ИсходПоСвязям"/>
            <w:bookmarkEnd w:id="78"/>
            <w:r>
              <w:t>1.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Акт ввода в эксплуат</w:t>
            </w:r>
            <w:r>
              <w:t>а</w:t>
            </w:r>
            <w:r>
              <w:t xml:space="preserve">цию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Акт ввода в эксплуат</w:t>
            </w:r>
            <w:r>
              <w:t>а</w:t>
            </w:r>
            <w:r>
              <w:t>цию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Ведущий инженер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A4.3.1 Ввод системы в эксплуатацию</w:t>
            </w:r>
          </w:p>
        </w:tc>
        <w:bookmarkStart w:id="79" w:name="С_ИсходПоСвязям_К"/>
        <w:bookmarkEnd w:id="79"/>
      </w:tr>
      <w:tr w:rsidR="00C33A42" w:rsidRPr="00195B35" w:rsidTr="00E71254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Акт выпо</w:t>
            </w:r>
            <w:r>
              <w:t>л</w:t>
            </w:r>
            <w:r>
              <w:t>ненных р</w:t>
            </w:r>
            <w:r>
              <w:t>а</w:t>
            </w:r>
            <w:r>
              <w:t>бот и счет-фактура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Акт выпо</w:t>
            </w:r>
            <w:r>
              <w:t>л</w:t>
            </w:r>
            <w:r>
              <w:t>ненных р</w:t>
            </w:r>
            <w:r>
              <w:t>а</w:t>
            </w:r>
            <w:r>
              <w:t>бот и счет-фактура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A4.2.1 </w:t>
            </w:r>
            <w:proofErr w:type="spellStart"/>
            <w:r>
              <w:t>Предпроек</w:t>
            </w:r>
            <w:r>
              <w:t>т</w:t>
            </w:r>
            <w:r>
              <w:t>ное</w:t>
            </w:r>
            <w:proofErr w:type="spellEnd"/>
            <w:r>
              <w:t xml:space="preserve"> обследование</w:t>
            </w:r>
          </w:p>
        </w:tc>
      </w:tr>
      <w:tr w:rsidR="00C33A42" w:rsidRPr="00195B35" w:rsidTr="00E71254">
        <w:tc>
          <w:tcPr>
            <w:tcW w:w="27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933A6B">
            <w:pPr>
              <w:pStyle w:val="afb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A4.2.2 </w:t>
            </w:r>
            <w:proofErr w:type="spellStart"/>
            <w:r>
              <w:t>Техно-рабочее</w:t>
            </w:r>
            <w:proofErr w:type="spellEnd"/>
            <w:r>
              <w:t xml:space="preserve"> проектир</w:t>
            </w:r>
            <w:r>
              <w:t>о</w:t>
            </w:r>
            <w:r>
              <w:lastRenderedPageBreak/>
              <w:t>вание и анализ пр</w:t>
            </w:r>
            <w:r>
              <w:t>о</w:t>
            </w:r>
            <w:r>
              <w:t>екта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lastRenderedPageBreak/>
              <w:t>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Документ</w:t>
            </w:r>
            <w:r>
              <w:t>а</w:t>
            </w:r>
            <w:r>
              <w:t>ция по пуско-наладочным работам к подписанию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Default="00C33A42" w:rsidP="00C33A42">
            <w:pPr>
              <w:pStyle w:val="afb"/>
            </w:pPr>
            <w:r>
              <w:t>Акт выпо</w:t>
            </w:r>
            <w:r>
              <w:t>л</w:t>
            </w:r>
            <w:r>
              <w:t>ненных р</w:t>
            </w:r>
            <w:r>
              <w:t>а</w:t>
            </w:r>
            <w:r>
              <w:t>бот по пуско-наладке</w:t>
            </w:r>
          </w:p>
          <w:p w:rsidR="00C33A42" w:rsidRDefault="00C33A42" w:rsidP="00C33A42">
            <w:pPr>
              <w:pStyle w:val="afb"/>
            </w:pPr>
            <w:r>
              <w:t>Отчет о пу</w:t>
            </w:r>
            <w:r>
              <w:t>с</w:t>
            </w:r>
            <w:r>
              <w:t>ко-наладочных работах</w:t>
            </w:r>
          </w:p>
          <w:p w:rsidR="00C33A42" w:rsidRPr="00195B35" w:rsidRDefault="00C33A42" w:rsidP="00C33A42">
            <w:pPr>
              <w:pStyle w:val="afb"/>
            </w:pPr>
            <w:r>
              <w:t>Счет-фактура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Заместитель д</w:t>
            </w:r>
            <w:r>
              <w:t>и</w:t>
            </w:r>
            <w:r>
              <w:t>ректора по прои</w:t>
            </w:r>
            <w:r>
              <w:t>з</w:t>
            </w:r>
            <w:r>
              <w:t>водству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A4.2.5 Пуско-наладочные работы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4.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Информация об оплате счета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Письмо с информац</w:t>
            </w:r>
            <w:r>
              <w:t>и</w:t>
            </w:r>
            <w:r>
              <w:t>ей об оплате 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Поставщик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A6.4.6 Доставка и</w:t>
            </w:r>
            <w:r>
              <w:t>н</w:t>
            </w:r>
            <w:r>
              <w:t>струмента и ТМЦ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5.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Исполн</w:t>
            </w:r>
            <w:r>
              <w:t>и</w:t>
            </w:r>
            <w:r>
              <w:t>тельная д</w:t>
            </w:r>
            <w:r>
              <w:t>о</w:t>
            </w:r>
            <w:r>
              <w:t>кументация, сформир</w:t>
            </w:r>
            <w:r>
              <w:t>о</w:t>
            </w:r>
            <w:r>
              <w:t>ванные акт выполне</w:t>
            </w:r>
            <w:r>
              <w:t>н</w:t>
            </w:r>
            <w:r>
              <w:t>ных работ и счет-фактура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Default="00C33A42" w:rsidP="00C33A42">
            <w:pPr>
              <w:pStyle w:val="afb"/>
            </w:pPr>
            <w:r>
              <w:t>Акт выпо</w:t>
            </w:r>
            <w:r>
              <w:t>л</w:t>
            </w:r>
            <w:r>
              <w:t>ненных р</w:t>
            </w:r>
            <w:r>
              <w:t>а</w:t>
            </w:r>
            <w:r>
              <w:t>бот и счет-фактура</w:t>
            </w:r>
          </w:p>
          <w:p w:rsidR="00C33A42" w:rsidRPr="00195B35" w:rsidRDefault="00C33A42" w:rsidP="00C33A42">
            <w:pPr>
              <w:pStyle w:val="afb"/>
            </w:pPr>
            <w:r>
              <w:t>Исполн</w:t>
            </w:r>
            <w:r>
              <w:t>и</w:t>
            </w:r>
            <w:r>
              <w:t>тельная д</w:t>
            </w:r>
            <w:r>
              <w:t>о</w:t>
            </w:r>
            <w:r>
              <w:t>кументация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Заместитель д</w:t>
            </w:r>
            <w:r>
              <w:t>и</w:t>
            </w:r>
            <w:r>
              <w:t>ректора по прои</w:t>
            </w:r>
            <w:r>
              <w:t>з</w:t>
            </w:r>
            <w:r>
              <w:t>водству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A4.2.4 Формиров</w:t>
            </w:r>
            <w:r>
              <w:t>а</w:t>
            </w:r>
            <w:r>
              <w:t>ние исполнительной документации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6.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Маржинал</w:t>
            </w:r>
            <w:r>
              <w:t>ь</w:t>
            </w:r>
            <w:r>
              <w:t>ный доход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Деньги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Бухгалтерия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A7.2 Контроль дох</w:t>
            </w:r>
            <w:r>
              <w:t>о</w:t>
            </w:r>
            <w:r>
              <w:t>дов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7.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Отчет о в</w:t>
            </w:r>
            <w:r>
              <w:t>ы</w:t>
            </w:r>
            <w:r>
              <w:t>полненных СМР и счет-фактура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Default="00C33A42" w:rsidP="00C33A42">
            <w:pPr>
              <w:pStyle w:val="afb"/>
            </w:pPr>
            <w:r>
              <w:t>Отчет о в</w:t>
            </w:r>
            <w:r>
              <w:t>ы</w:t>
            </w:r>
            <w:r>
              <w:t>полненных СМР</w:t>
            </w:r>
          </w:p>
          <w:p w:rsidR="00C33A42" w:rsidRPr="00195B35" w:rsidRDefault="00C33A42" w:rsidP="00C33A42">
            <w:pPr>
              <w:pStyle w:val="afb"/>
            </w:pPr>
            <w:r>
              <w:t>Счет-фактура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A4.2.3.3 Выполн</w:t>
            </w:r>
            <w:r>
              <w:t>е</w:t>
            </w:r>
            <w:r>
              <w:t>ние строительно-монтажных работ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8.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Сформир</w:t>
            </w:r>
            <w:r>
              <w:t>о</w:t>
            </w:r>
            <w:r>
              <w:t>ванные акт выполне</w:t>
            </w:r>
            <w:r>
              <w:t>н</w:t>
            </w:r>
            <w:r>
              <w:t>ных работ и счет-фактура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Акт выпо</w:t>
            </w:r>
            <w:r>
              <w:t>л</w:t>
            </w:r>
            <w:r>
              <w:t>ненных р</w:t>
            </w:r>
            <w:r>
              <w:t>а</w:t>
            </w:r>
            <w:r>
              <w:t>бот и счет-фактура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A4.2.3.3 Выполн</w:t>
            </w:r>
            <w:r>
              <w:t>е</w:t>
            </w:r>
            <w:r>
              <w:t>ние строительно-монтажных работ</w:t>
            </w:r>
          </w:p>
        </w:tc>
      </w:tr>
      <w:tr w:rsidR="00C33A42" w:rsidRPr="00195B35" w:rsidTr="00C33A4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9.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Счет-фактура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Счет-фактура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proofErr w:type="spellStart"/>
            <w:r>
              <w:t>ИнТехПроект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>Руководитель 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A42" w:rsidRPr="00195B35" w:rsidRDefault="00C33A42" w:rsidP="00C33A42">
            <w:pPr>
              <w:pStyle w:val="afb"/>
            </w:pPr>
            <w:r>
              <w:t xml:space="preserve">A4.2.2 </w:t>
            </w:r>
            <w:proofErr w:type="spellStart"/>
            <w:r>
              <w:t>Техно-рабочее</w:t>
            </w:r>
            <w:proofErr w:type="spellEnd"/>
            <w:r>
              <w:t xml:space="preserve"> проектир</w:t>
            </w:r>
            <w:r>
              <w:t>о</w:t>
            </w:r>
            <w:r>
              <w:t>вание и анализ пр</w:t>
            </w:r>
            <w:r>
              <w:t>о</w:t>
            </w:r>
            <w:r>
              <w:t>екта</w:t>
            </w:r>
          </w:p>
        </w:tc>
      </w:tr>
    </w:tbl>
    <w:p w:rsidR="00CB5556" w:rsidRPr="00195B35" w:rsidRDefault="00CB5556" w:rsidP="00CB5556">
      <w:bookmarkStart w:id="80" w:name="С_Роли_Н"/>
      <w:bookmarkStart w:id="81" w:name="С_Вход_К"/>
      <w:bookmarkEnd w:id="80"/>
    </w:p>
    <w:p w:rsidR="00CB5556" w:rsidRPr="00195B35" w:rsidRDefault="00CB5556" w:rsidP="007F5F52">
      <w:pPr>
        <w:pStyle w:val="10"/>
      </w:pPr>
      <w:bookmarkStart w:id="82" w:name="С_Приложение_Н"/>
      <w:bookmarkStart w:id="83" w:name="_Toc316390864"/>
      <w:bookmarkEnd w:id="81"/>
      <w:bookmarkEnd w:id="82"/>
      <w:r w:rsidRPr="00195B35">
        <w:lastRenderedPageBreak/>
        <w:t>Приложение А. Состав наборов объектов</w:t>
      </w:r>
      <w:bookmarkEnd w:id="83"/>
    </w:p>
    <w:tbl>
      <w:tblPr>
        <w:tblW w:w="487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4354"/>
        <w:gridCol w:w="4773"/>
      </w:tblGrid>
      <w:tr w:rsidR="00CB5556" w:rsidRPr="00195B35">
        <w:trPr>
          <w:trHeight w:val="217"/>
          <w:tblHeader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5556" w:rsidRPr="00195B35" w:rsidRDefault="00CB5556" w:rsidP="005C1768">
            <w:pPr>
              <w:pStyle w:val="af5"/>
              <w:keepNext/>
            </w:pPr>
            <w:r w:rsidRPr="00195B35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5556" w:rsidRPr="00195B35" w:rsidRDefault="00CB5556" w:rsidP="005C1768">
            <w:pPr>
              <w:pStyle w:val="af5"/>
              <w:keepNext/>
            </w:pPr>
            <w:r w:rsidRPr="00195B35">
              <w:t>Набор объектов</w:t>
            </w:r>
          </w:p>
        </w:tc>
        <w:tc>
          <w:tcPr>
            <w:tcW w:w="24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B5556" w:rsidRPr="00195B35" w:rsidRDefault="00F840F8" w:rsidP="005C1768">
            <w:pPr>
              <w:pStyle w:val="af5"/>
              <w:keepNext/>
            </w:pPr>
            <w:r>
              <w:t>Перечень объектов, входящих в состав набора</w:t>
            </w:r>
          </w:p>
        </w:tc>
      </w:tr>
      <w:tr w:rsidR="00CB5556" w:rsidRPr="00195B35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bookmarkStart w:id="84" w:name="Приложение"/>
            <w:bookmarkEnd w:id="8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5556" w:rsidRPr="00195B35" w:rsidRDefault="00C33A42" w:rsidP="00C33A42">
            <w:pPr>
              <w:pStyle w:val="afb"/>
            </w:pPr>
            <w:r>
              <w:t>Акт выполненных работ и счет-фактура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A42" w:rsidRDefault="00C33A42" w:rsidP="00C33A42">
            <w:pPr>
              <w:pStyle w:val="afb"/>
            </w:pPr>
            <w:r>
              <w:t>Акт выполненных работ</w:t>
            </w:r>
          </w:p>
          <w:p w:rsidR="00CB5556" w:rsidRPr="00195B35" w:rsidRDefault="00C33A42" w:rsidP="00C33A42">
            <w:pPr>
              <w:pStyle w:val="afb"/>
            </w:pPr>
            <w:r>
              <w:t>Счет-фактура</w:t>
            </w:r>
          </w:p>
        </w:tc>
      </w:tr>
    </w:tbl>
    <w:p w:rsidR="00B80F83" w:rsidRPr="00195B35" w:rsidRDefault="00B80F83" w:rsidP="00CB5556">
      <w:bookmarkStart w:id="85" w:name="С_Приложение_К"/>
      <w:bookmarkEnd w:id="85"/>
    </w:p>
    <w:sectPr w:rsidR="00B80F83" w:rsidRPr="00195B35" w:rsidSect="00CB5556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42" w:rsidRDefault="00C33A42">
      <w:r>
        <w:separator/>
      </w:r>
    </w:p>
  </w:endnote>
  <w:endnote w:type="continuationSeparator" w:id="0">
    <w:p w:rsidR="00C33A42" w:rsidRDefault="00C3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Borders>
        <w:top w:val="single" w:sz="4" w:space="0" w:color="auto"/>
      </w:tblBorders>
      <w:tblLook w:val="01E0"/>
    </w:tblPr>
    <w:tblGrid>
      <w:gridCol w:w="7763"/>
      <w:gridCol w:w="2091"/>
    </w:tblGrid>
    <w:tr w:rsidR="006A7F38" w:rsidRPr="00FC3511">
      <w:tc>
        <w:tcPr>
          <w:tcW w:w="7763" w:type="dxa"/>
        </w:tcPr>
        <w:p w:rsidR="006A7F38" w:rsidRPr="00D81A57" w:rsidRDefault="006A7F38" w:rsidP="00027887">
          <w:pPr>
            <w:pStyle w:val="a7"/>
            <w:rPr>
              <w:szCs w:val="18"/>
              <w:lang w:val="en-US"/>
            </w:rPr>
          </w:pPr>
          <w:fldSimple w:instr=" STYLEREF  &quot;Название документа&quot;  \* MERGEFORMAT ">
            <w:r w:rsidR="00C33A42">
              <w:rPr>
                <w:szCs w:val="18"/>
              </w:rPr>
              <w:t>Бухгалтер</w:t>
            </w:r>
          </w:fldSimple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fldSimple w:instr=" STYLEREF  &quot;Тип документа&quot;  \* MERGEFORMAT ">
            <w:r w:rsidR="00C33A42">
              <w:rPr>
                <w:szCs w:val="18"/>
                <w:lang w:val="en-US"/>
              </w:rPr>
              <w:t>Должностная инструкция</w:t>
            </w:r>
          </w:fldSimple>
        </w:p>
      </w:tc>
      <w:tc>
        <w:tcPr>
          <w:tcW w:w="2091" w:type="dxa"/>
        </w:tcPr>
        <w:p w:rsidR="006A7F38" w:rsidRPr="00F725EC" w:rsidRDefault="006A7F38" w:rsidP="00027887">
          <w:pPr>
            <w:pStyle w:val="a7"/>
            <w:jc w:val="right"/>
            <w:rPr>
              <w:rStyle w:val="aff3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ff3"/>
              <w:szCs w:val="18"/>
            </w:rPr>
            <w:fldChar w:fldCharType="begin"/>
          </w:r>
          <w:r w:rsidRPr="00D81A57">
            <w:rPr>
              <w:rStyle w:val="aff3"/>
              <w:szCs w:val="18"/>
            </w:rPr>
            <w:instrText xml:space="preserve"> PAGE </w:instrText>
          </w:r>
          <w:r w:rsidRPr="00D81A57">
            <w:rPr>
              <w:rStyle w:val="aff3"/>
              <w:szCs w:val="18"/>
            </w:rPr>
            <w:fldChar w:fldCharType="separate"/>
          </w:r>
          <w:r w:rsidR="00C33A42">
            <w:rPr>
              <w:rStyle w:val="aff3"/>
              <w:szCs w:val="18"/>
            </w:rPr>
            <w:t>2</w:t>
          </w:r>
          <w:r w:rsidRPr="00D81A57">
            <w:rPr>
              <w:rStyle w:val="aff3"/>
              <w:szCs w:val="18"/>
            </w:rPr>
            <w:fldChar w:fldCharType="end"/>
          </w:r>
          <w:r w:rsidRPr="00D81A57">
            <w:rPr>
              <w:rStyle w:val="aff3"/>
              <w:szCs w:val="18"/>
            </w:rPr>
            <w:t xml:space="preserve"> из </w:t>
          </w:r>
          <w:r w:rsidRPr="00D81A57">
            <w:rPr>
              <w:rStyle w:val="aff3"/>
              <w:szCs w:val="18"/>
            </w:rPr>
            <w:fldChar w:fldCharType="begin"/>
          </w:r>
          <w:r w:rsidRPr="00D81A57">
            <w:rPr>
              <w:rStyle w:val="aff3"/>
              <w:szCs w:val="18"/>
            </w:rPr>
            <w:instrText xml:space="preserve"> NUMPAGES </w:instrText>
          </w:r>
          <w:r w:rsidRPr="00D81A57">
            <w:rPr>
              <w:rStyle w:val="aff3"/>
              <w:szCs w:val="18"/>
            </w:rPr>
            <w:fldChar w:fldCharType="separate"/>
          </w:r>
          <w:r w:rsidR="00C33A42">
            <w:rPr>
              <w:rStyle w:val="aff3"/>
              <w:szCs w:val="18"/>
            </w:rPr>
            <w:t>13</w:t>
          </w:r>
          <w:r w:rsidRPr="00D81A57">
            <w:rPr>
              <w:rStyle w:val="aff3"/>
              <w:szCs w:val="18"/>
            </w:rPr>
            <w:fldChar w:fldCharType="end"/>
          </w:r>
        </w:p>
      </w:tc>
    </w:tr>
  </w:tbl>
  <w:p w:rsidR="006A7F38" w:rsidRDefault="006A7F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Look w:val="01E0"/>
    </w:tblPr>
    <w:tblGrid>
      <w:gridCol w:w="7763"/>
      <w:gridCol w:w="2090"/>
    </w:tblGrid>
    <w:tr w:rsidR="006A7F38" w:rsidRPr="00256B8A">
      <w:trPr>
        <w:trHeight w:val="360"/>
      </w:trPr>
      <w:tc>
        <w:tcPr>
          <w:tcW w:w="7763" w:type="dxa"/>
        </w:tcPr>
        <w:p w:rsidR="006A7F38" w:rsidRPr="00D81A57" w:rsidRDefault="006A7F38" w:rsidP="00533894">
          <w:pPr>
            <w:ind w:left="0"/>
            <w:jc w:val="left"/>
            <w:rPr>
              <w:rFonts w:ascii="Verdana" w:hAnsi="Verdana"/>
              <w:sz w:val="18"/>
              <w:szCs w:val="18"/>
            </w:rPr>
          </w:pPr>
          <w:fldSimple w:instr=" STYLEREF  &quot;Название документа&quot;  \* MERGEFORMAT ">
            <w:r w:rsidR="00C33A42">
              <w:rPr>
                <w:noProof/>
                <w:sz w:val="18"/>
                <w:szCs w:val="18"/>
              </w:rPr>
              <w:t>Бухгалтер</w:t>
            </w:r>
          </w:fldSimple>
          <w:r>
            <w:rPr>
              <w:sz w:val="18"/>
              <w:szCs w:val="18"/>
            </w:rPr>
            <w:t>.</w:t>
          </w:r>
          <w:r w:rsidRPr="00D81A57">
            <w:rPr>
              <w:sz w:val="18"/>
              <w:szCs w:val="18"/>
              <w:lang w:val="en-US"/>
            </w:rPr>
            <w:t xml:space="preserve"> </w:t>
          </w:r>
          <w:fldSimple w:instr=" STYLEREF  &quot;Тип документа&quot;  \* MERGEFORMAT ">
            <w:r w:rsidR="00C33A42">
              <w:rPr>
                <w:noProof/>
                <w:sz w:val="18"/>
                <w:szCs w:val="18"/>
                <w:lang w:val="en-US"/>
              </w:rPr>
              <w:t>Должностная инструкция</w:t>
            </w:r>
          </w:fldSimple>
        </w:p>
      </w:tc>
      <w:tc>
        <w:tcPr>
          <w:tcW w:w="2090" w:type="dxa"/>
        </w:tcPr>
        <w:p w:rsidR="006A7F38" w:rsidRPr="00D81A57" w:rsidRDefault="006A7F38" w:rsidP="00706C41">
          <w:pPr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33A42">
            <w:rPr>
              <w:rFonts w:cs="Arial"/>
              <w:noProof/>
              <w:sz w:val="18"/>
              <w:szCs w:val="18"/>
            </w:rPr>
            <w:t>8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C33A42">
            <w:rPr>
              <w:rFonts w:cs="Arial"/>
              <w:noProof/>
              <w:sz w:val="18"/>
              <w:szCs w:val="18"/>
            </w:rPr>
            <w:t>13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7F38" w:rsidRPr="00E502B4" w:rsidRDefault="006A7F38" w:rsidP="00E50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42" w:rsidRDefault="00C33A42">
      <w:r>
        <w:separator/>
      </w:r>
    </w:p>
  </w:footnote>
  <w:footnote w:type="continuationSeparator" w:id="0">
    <w:p w:rsidR="00C33A42" w:rsidRDefault="00C3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>
    <w:nsid w:val="19CF41EF"/>
    <w:multiLevelType w:val="multilevel"/>
    <w:tmpl w:val="7534D9BE"/>
    <w:numStyleLink w:val="-0"/>
  </w:abstractNum>
  <w:abstractNum w:abstractNumId="3">
    <w:nsid w:val="1EF30BAA"/>
    <w:multiLevelType w:val="multilevel"/>
    <w:tmpl w:val="EB3260CE"/>
    <w:lvl w:ilvl="0">
      <w:start w:val="1"/>
      <w:numFmt w:val="decimal"/>
      <w:pStyle w:val="-1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4">
    <w:nsid w:val="24091369"/>
    <w:multiLevelType w:val="hybridMultilevel"/>
    <w:tmpl w:val="98823CBC"/>
    <w:lvl w:ilvl="0">
      <w:start w:val="1"/>
      <w:numFmt w:val="bullet"/>
      <w:pStyle w:val="-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FD118C8"/>
    <w:multiLevelType w:val="multilevel"/>
    <w:tmpl w:val="7534D9BE"/>
    <w:styleLink w:val="-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B3865"/>
    <w:multiLevelType w:val="multilevel"/>
    <w:tmpl w:val="7534D9BE"/>
    <w:numStyleLink w:val="-0"/>
  </w:abstractNum>
  <w:abstractNum w:abstractNumId="7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CFA0F24"/>
    <w:multiLevelType w:val="multilevel"/>
    <w:tmpl w:val="E7F2D9F6"/>
    <w:numStyleLink w:val="-"/>
  </w:abstractNum>
  <w:abstractNum w:abstractNumId="9">
    <w:nsid w:val="404A08A6"/>
    <w:multiLevelType w:val="hybridMultilevel"/>
    <w:tmpl w:val="F10612A0"/>
    <w:styleLink w:val="-10"/>
    <w:lvl w:ilvl="0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61C"/>
    <w:multiLevelType w:val="multilevel"/>
    <w:tmpl w:val="3BAC93A6"/>
    <w:lvl w:ilvl="0">
      <w:start w:val="1"/>
      <w:numFmt w:val="decimal"/>
      <w:pStyle w:val="1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0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0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EC77E3"/>
    <w:multiLevelType w:val="multilevel"/>
    <w:tmpl w:val="53C8BA8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1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1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0004"/>
  <w:doNotTrackMoves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ND_Конст_НазваниеКомпании_1" w:val="ООО &quot;ИнТехПроект&quot;"/>
    <w:docVar w:name="BND_Конст_РукОрг_1" w:val="Директор"/>
    <w:docVar w:name="BND_Конст_РукОргРП_1" w:val="Директора"/>
    <w:docVar w:name="BND_Конст_РукОргТП_1" w:val="Директором"/>
    <w:docVar w:name="BND_родитель_родитель_1" w:val="A4.2.1 Предпроектное обследование"/>
    <w:docVar w:name="BND_родитель_родитель_2" w:val="A4.2.2 Техно-рабочее проектирование и анализ проекта"/>
    <w:docVar w:name="BND_родитель_родитель_3" w:val="A4.2.3.3 Выполнение строительно-монтажных работ"/>
    <w:docVar w:name="BND_родитель_родитель_4" w:val="A4.2.4 Формирование исполнительной документации"/>
    <w:docVar w:name="BND_родитель_родитель_5" w:val="A4.2.5 Пуско-наладочные работы"/>
    <w:docVar w:name="BND_родитель_родитель_6" w:val="A4.3.1 Ввод системы в эксплуатацию"/>
    <w:docVar w:name="BND_родитель_родитель_7" w:val="A4.3.3 Закрытие проекта"/>
    <w:docVar w:name="BND_родитель_родитель_8" w:val="A6.4 Закупка ТМЦ и инструмента"/>
    <w:docVar w:name="BSObjectGUID" w:val="4f0530a6-d78f-4519-952d-2168b491c577"/>
    <w:docVar w:name="BSTemplateGUID" w:val="fbbe7576-3f0c-4d1e-8892-fd2c10b06549"/>
    <w:docVar w:name="BSUserType" w:val="NFR"/>
    <w:docVar w:name="BSVersion" w:val="3.6.4367.22073"/>
    <w:docVar w:name="Замещающий" w:val=" "/>
    <w:docVar w:name="НазваниеСубъекта" w:val="Бухгалтер"/>
    <w:docVar w:name="НепосрРуководитель" w:val="Главный бухгалтер"/>
    <w:docVar w:name="Обязанности" w:val=" "/>
    <w:docVar w:name="ОтветственностьД" w:val=" "/>
    <w:docVar w:name="ПорядокЗамещения" w:val=" "/>
    <w:docVar w:name="ПорядокНазначения" w:val=" "/>
    <w:docVar w:name="ПраваД" w:val=" "/>
    <w:docVar w:name="ТекПодразделение" w:val="Бухгалтерия"/>
    <w:docVar w:name="Требования" w:val=" "/>
  </w:docVars>
  <w:rsids>
    <w:rsid w:val="00002F09"/>
    <w:rsid w:val="000062D3"/>
    <w:rsid w:val="000063D3"/>
    <w:rsid w:val="0001086D"/>
    <w:rsid w:val="0002101C"/>
    <w:rsid w:val="00024491"/>
    <w:rsid w:val="00027217"/>
    <w:rsid w:val="00027887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405F"/>
    <w:rsid w:val="001E43BB"/>
    <w:rsid w:val="001F3AAD"/>
    <w:rsid w:val="001F5579"/>
    <w:rsid w:val="0020567F"/>
    <w:rsid w:val="0020592C"/>
    <w:rsid w:val="002117CE"/>
    <w:rsid w:val="00217BB9"/>
    <w:rsid w:val="00226456"/>
    <w:rsid w:val="00230946"/>
    <w:rsid w:val="00243D15"/>
    <w:rsid w:val="00256B8A"/>
    <w:rsid w:val="002573DC"/>
    <w:rsid w:val="00270FC9"/>
    <w:rsid w:val="00276E65"/>
    <w:rsid w:val="00280046"/>
    <w:rsid w:val="00280C61"/>
    <w:rsid w:val="002A0C1D"/>
    <w:rsid w:val="002A226C"/>
    <w:rsid w:val="002A2CD7"/>
    <w:rsid w:val="002A3E2D"/>
    <w:rsid w:val="002A4B46"/>
    <w:rsid w:val="002A6904"/>
    <w:rsid w:val="002B264F"/>
    <w:rsid w:val="002B4DDA"/>
    <w:rsid w:val="002C1B81"/>
    <w:rsid w:val="002C2284"/>
    <w:rsid w:val="002D0305"/>
    <w:rsid w:val="002D3949"/>
    <w:rsid w:val="002D4432"/>
    <w:rsid w:val="002D474A"/>
    <w:rsid w:val="002F331F"/>
    <w:rsid w:val="002F3352"/>
    <w:rsid w:val="002F79DD"/>
    <w:rsid w:val="00307A69"/>
    <w:rsid w:val="00334C43"/>
    <w:rsid w:val="00340F36"/>
    <w:rsid w:val="0035665A"/>
    <w:rsid w:val="00357FD3"/>
    <w:rsid w:val="0036433D"/>
    <w:rsid w:val="00364B52"/>
    <w:rsid w:val="003771B3"/>
    <w:rsid w:val="00380E95"/>
    <w:rsid w:val="00385E15"/>
    <w:rsid w:val="00386CF5"/>
    <w:rsid w:val="00392219"/>
    <w:rsid w:val="0039327B"/>
    <w:rsid w:val="00394835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1B34"/>
    <w:rsid w:val="003F327E"/>
    <w:rsid w:val="003F4714"/>
    <w:rsid w:val="004131BD"/>
    <w:rsid w:val="00416BF5"/>
    <w:rsid w:val="00420689"/>
    <w:rsid w:val="00425052"/>
    <w:rsid w:val="004435BB"/>
    <w:rsid w:val="004440CB"/>
    <w:rsid w:val="0045017D"/>
    <w:rsid w:val="004530FD"/>
    <w:rsid w:val="0045427E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31EB"/>
    <w:rsid w:val="004C5C4E"/>
    <w:rsid w:val="004C70CA"/>
    <w:rsid w:val="004D01B3"/>
    <w:rsid w:val="004F2B5F"/>
    <w:rsid w:val="004F4764"/>
    <w:rsid w:val="005014FC"/>
    <w:rsid w:val="00502A01"/>
    <w:rsid w:val="005056D4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8588B"/>
    <w:rsid w:val="0059245F"/>
    <w:rsid w:val="00594AC3"/>
    <w:rsid w:val="00594F15"/>
    <w:rsid w:val="00596034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E3517"/>
    <w:rsid w:val="005E568C"/>
    <w:rsid w:val="005F4B3D"/>
    <w:rsid w:val="005F52D0"/>
    <w:rsid w:val="005F7687"/>
    <w:rsid w:val="00600050"/>
    <w:rsid w:val="00605456"/>
    <w:rsid w:val="00605BAB"/>
    <w:rsid w:val="00614A83"/>
    <w:rsid w:val="006228A9"/>
    <w:rsid w:val="00630C3E"/>
    <w:rsid w:val="00643175"/>
    <w:rsid w:val="00644D04"/>
    <w:rsid w:val="0065751B"/>
    <w:rsid w:val="00657C60"/>
    <w:rsid w:val="006664D1"/>
    <w:rsid w:val="00675ED4"/>
    <w:rsid w:val="00690D64"/>
    <w:rsid w:val="00695868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A5"/>
    <w:rsid w:val="00761193"/>
    <w:rsid w:val="007627CA"/>
    <w:rsid w:val="00762EA3"/>
    <w:rsid w:val="007676AC"/>
    <w:rsid w:val="007732A4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5F52"/>
    <w:rsid w:val="007F7B05"/>
    <w:rsid w:val="00805C2D"/>
    <w:rsid w:val="00816418"/>
    <w:rsid w:val="00833E7D"/>
    <w:rsid w:val="0083423B"/>
    <w:rsid w:val="00835F24"/>
    <w:rsid w:val="00840661"/>
    <w:rsid w:val="0086359A"/>
    <w:rsid w:val="00864330"/>
    <w:rsid w:val="008771DE"/>
    <w:rsid w:val="008808E5"/>
    <w:rsid w:val="0088309F"/>
    <w:rsid w:val="00885190"/>
    <w:rsid w:val="00885742"/>
    <w:rsid w:val="00887736"/>
    <w:rsid w:val="00897722"/>
    <w:rsid w:val="008A0511"/>
    <w:rsid w:val="008B508A"/>
    <w:rsid w:val="008B7C29"/>
    <w:rsid w:val="008C0658"/>
    <w:rsid w:val="008C0A91"/>
    <w:rsid w:val="008C1F07"/>
    <w:rsid w:val="008C3350"/>
    <w:rsid w:val="008D0F08"/>
    <w:rsid w:val="008F352A"/>
    <w:rsid w:val="008F5984"/>
    <w:rsid w:val="008F6F61"/>
    <w:rsid w:val="00900CD3"/>
    <w:rsid w:val="0090117A"/>
    <w:rsid w:val="0090799F"/>
    <w:rsid w:val="00910B4F"/>
    <w:rsid w:val="009167B3"/>
    <w:rsid w:val="00933A6B"/>
    <w:rsid w:val="00947F19"/>
    <w:rsid w:val="00952AAB"/>
    <w:rsid w:val="00954824"/>
    <w:rsid w:val="00954826"/>
    <w:rsid w:val="009633BC"/>
    <w:rsid w:val="009634E3"/>
    <w:rsid w:val="0096551F"/>
    <w:rsid w:val="009657EE"/>
    <w:rsid w:val="00970211"/>
    <w:rsid w:val="0097048C"/>
    <w:rsid w:val="009731D8"/>
    <w:rsid w:val="009736D0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D9F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55B2F"/>
    <w:rsid w:val="00A630FE"/>
    <w:rsid w:val="00A77B1A"/>
    <w:rsid w:val="00A80CD6"/>
    <w:rsid w:val="00A84DCF"/>
    <w:rsid w:val="00A851B5"/>
    <w:rsid w:val="00A8656F"/>
    <w:rsid w:val="00A90082"/>
    <w:rsid w:val="00A92A14"/>
    <w:rsid w:val="00A93F15"/>
    <w:rsid w:val="00A977E5"/>
    <w:rsid w:val="00AA1529"/>
    <w:rsid w:val="00AA1831"/>
    <w:rsid w:val="00AA42A0"/>
    <w:rsid w:val="00AE42EB"/>
    <w:rsid w:val="00AE5CB9"/>
    <w:rsid w:val="00AF5F44"/>
    <w:rsid w:val="00AF6966"/>
    <w:rsid w:val="00B00899"/>
    <w:rsid w:val="00B0403B"/>
    <w:rsid w:val="00B10980"/>
    <w:rsid w:val="00B273D4"/>
    <w:rsid w:val="00B33BBA"/>
    <w:rsid w:val="00B36D64"/>
    <w:rsid w:val="00B43903"/>
    <w:rsid w:val="00B514B8"/>
    <w:rsid w:val="00B51CF4"/>
    <w:rsid w:val="00B61939"/>
    <w:rsid w:val="00B61B3D"/>
    <w:rsid w:val="00B71ED5"/>
    <w:rsid w:val="00B74026"/>
    <w:rsid w:val="00B76DA7"/>
    <w:rsid w:val="00B80F83"/>
    <w:rsid w:val="00B85105"/>
    <w:rsid w:val="00B87A81"/>
    <w:rsid w:val="00B93682"/>
    <w:rsid w:val="00B93A5F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F1D1D"/>
    <w:rsid w:val="00BF55C9"/>
    <w:rsid w:val="00BF7EF7"/>
    <w:rsid w:val="00C020DF"/>
    <w:rsid w:val="00C049E9"/>
    <w:rsid w:val="00C06691"/>
    <w:rsid w:val="00C06876"/>
    <w:rsid w:val="00C13CC9"/>
    <w:rsid w:val="00C23451"/>
    <w:rsid w:val="00C33A42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23B4"/>
    <w:rsid w:val="00C926CD"/>
    <w:rsid w:val="00C96CD7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78D9"/>
    <w:rsid w:val="00CD1F27"/>
    <w:rsid w:val="00CD343E"/>
    <w:rsid w:val="00CD5504"/>
    <w:rsid w:val="00CE0D23"/>
    <w:rsid w:val="00CE2A06"/>
    <w:rsid w:val="00CE39C6"/>
    <w:rsid w:val="00CF1665"/>
    <w:rsid w:val="00CF1AD0"/>
    <w:rsid w:val="00CF1D10"/>
    <w:rsid w:val="00CF3631"/>
    <w:rsid w:val="00D034E1"/>
    <w:rsid w:val="00D158FF"/>
    <w:rsid w:val="00D16ABA"/>
    <w:rsid w:val="00D2556A"/>
    <w:rsid w:val="00D31626"/>
    <w:rsid w:val="00D41589"/>
    <w:rsid w:val="00D46C7E"/>
    <w:rsid w:val="00D63D91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34C2"/>
    <w:rsid w:val="00E62391"/>
    <w:rsid w:val="00E65CE4"/>
    <w:rsid w:val="00E7479D"/>
    <w:rsid w:val="00E767E8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6B89"/>
    <w:rsid w:val="00EE6E45"/>
    <w:rsid w:val="00EF2F6D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E71"/>
    <w:rsid w:val="00F82573"/>
    <w:rsid w:val="00F840F8"/>
    <w:rsid w:val="00F92061"/>
    <w:rsid w:val="00FB364E"/>
    <w:rsid w:val="00FB4B71"/>
    <w:rsid w:val="00FB70D6"/>
    <w:rsid w:val="00FB794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27887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1"/>
    <w:link w:val="11"/>
    <w:qFormat/>
    <w:rsid w:val="007F5F52"/>
    <w:pPr>
      <w:keepNext/>
      <w:pageBreakBefore/>
      <w:numPr>
        <w:numId w:val="15"/>
      </w:numPr>
      <w:tabs>
        <w:tab w:val="clear" w:pos="360"/>
        <w:tab w:val="num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1"/>
    <w:link w:val="21"/>
    <w:qFormat/>
    <w:rsid w:val="008771DE"/>
    <w:pPr>
      <w:keepNext/>
      <w:numPr>
        <w:ilvl w:val="1"/>
        <w:numId w:val="15"/>
      </w:numPr>
      <w:tabs>
        <w:tab w:val="clear" w:pos="792"/>
        <w:tab w:val="num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2">
    <w:name w:val="heading 3"/>
    <w:next w:val="a1"/>
    <w:link w:val="33"/>
    <w:qFormat/>
    <w:rsid w:val="0002788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2">
    <w:name w:val="Default Paragraph Font"/>
    <w:semiHidden/>
    <w:rsid w:val="00027887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027887"/>
  </w:style>
  <w:style w:type="character" w:customStyle="1" w:styleId="a5">
    <w:name w:val="кнопка"/>
    <w:basedOn w:val="a2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6">
    <w:name w:val="Название документа"/>
    <w:next w:val="a1"/>
    <w:autoRedefine/>
    <w:rsid w:val="000278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3"/>
    <w:rsid w:val="00885190"/>
    <w:pPr>
      <w:spacing w:before="120" w:line="260" w:lineRule="atLeast"/>
      <w:ind w:left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0">
    <w:name w:val="header"/>
    <w:basedOn w:val="a1"/>
    <w:rsid w:val="00027887"/>
    <w:pPr>
      <w:numPr>
        <w:ilvl w:val="3"/>
        <w:numId w:val="15"/>
      </w:numPr>
      <w:tabs>
        <w:tab w:val="clear" w:pos="1440"/>
        <w:tab w:val="num" w:pos="360"/>
        <w:tab w:val="center" w:pos="4677"/>
        <w:tab w:val="right" w:pos="9355"/>
      </w:tabs>
      <w:ind w:left="0" w:firstLine="0"/>
    </w:pPr>
  </w:style>
  <w:style w:type="paragraph" w:styleId="a7">
    <w:name w:val="footer"/>
    <w:basedOn w:val="a1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8">
    <w:name w:val="Table Grid"/>
    <w:basedOn w:val="a3"/>
    <w:rsid w:val="00A77B1A"/>
    <w:pPr>
      <w:spacing w:before="60"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rsid w:val="007F5F52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9">
    <w:name w:val="Комментарий Знак"/>
    <w:basedOn w:val="a1"/>
    <w:link w:val="aa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1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a">
    <w:name w:val="Комментарий Знак Знак"/>
    <w:basedOn w:val="a2"/>
    <w:link w:val="a9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b">
    <w:name w:val="СтильШаблона"/>
    <w:basedOn w:val="a1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c">
    <w:name w:val="ТаблицаШаблона"/>
    <w:basedOn w:val="a1"/>
    <w:next w:val="ab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d">
    <w:name w:val="ЗаголовокШаблона"/>
    <w:basedOn w:val="10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b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e">
    <w:name w:val="Стиль СтильШаблона + по ширине"/>
    <w:basedOn w:val="ab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0"/>
    <w:rsid w:val="00065806"/>
    <w:pPr>
      <w:spacing w:after="240" w:line="260" w:lineRule="atLeast"/>
      <w:ind w:left="284" w:firstLine="0"/>
    </w:pPr>
    <w:rPr>
      <w:rFonts w:ascii="Tahoma" w:hAnsi="Tahoma" w:cs="Times New Roman"/>
      <w:i/>
      <w:iCs/>
      <w:sz w:val="20"/>
      <w:szCs w:val="20"/>
    </w:rPr>
  </w:style>
  <w:style w:type="character" w:styleId="af">
    <w:name w:val="Hyperlink"/>
    <w:basedOn w:val="a2"/>
    <w:uiPriority w:val="99"/>
    <w:rsid w:val="00027887"/>
    <w:rPr>
      <w:color w:val="0000FF"/>
      <w:u w:val="single"/>
    </w:rPr>
  </w:style>
  <w:style w:type="paragraph" w:styleId="af0">
    <w:name w:val="Normal (Web)"/>
    <w:basedOn w:val="a1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d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0"/>
    <w:link w:val="2Tahoma10pt00"/>
    <w:autoRedefine/>
    <w:rsid w:val="00EA337C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1">
    <w:name w:val="СтильЗаголовка3"/>
    <w:basedOn w:val="a1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link w:val="35"/>
    <w:rsid w:val="00840661"/>
    <w:pPr>
      <w:ind w:left="170" w:firstLine="0"/>
    </w:pPr>
    <w:rPr>
      <w:lang w:val="en-US"/>
    </w:rPr>
  </w:style>
  <w:style w:type="paragraph" w:customStyle="1" w:styleId="30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paragraph" w:customStyle="1" w:styleId="1">
    <w:name w:val="МойЗаголовок1"/>
    <w:basedOn w:val="00"/>
    <w:rsid w:val="00EA337C"/>
    <w:pPr>
      <w:numPr>
        <w:numId w:val="5"/>
      </w:numPr>
      <w:tabs>
        <w:tab w:val="clear" w:pos="360"/>
        <w:tab w:val="left" w:pos="570"/>
      </w:tabs>
    </w:pPr>
  </w:style>
  <w:style w:type="paragraph" w:customStyle="1" w:styleId="2">
    <w:name w:val="МойЗаголовок2"/>
    <w:basedOn w:val="2Tahoma10pt0"/>
    <w:rsid w:val="00EA337C"/>
    <w:pPr>
      <w:numPr>
        <w:ilvl w:val="1"/>
        <w:numId w:val="5"/>
      </w:numPr>
    </w:pPr>
  </w:style>
  <w:style w:type="paragraph" w:customStyle="1" w:styleId="3">
    <w:name w:val="МойЗаголовок3"/>
    <w:basedOn w:val="30"/>
    <w:rsid w:val="00EA337C"/>
    <w:pPr>
      <w:numPr>
        <w:numId w:val="5"/>
      </w:numPr>
    </w:pPr>
  </w:style>
  <w:style w:type="character" w:customStyle="1" w:styleId="af1">
    <w:name w:val="Основной текст Знак"/>
    <w:basedOn w:val="a2"/>
    <w:link w:val="af2"/>
    <w:rsid w:val="00B93A5F"/>
    <w:rPr>
      <w:rFonts w:ascii="Courier New" w:hAnsi="Courier New"/>
      <w:sz w:val="28"/>
      <w:lang w:val="ru-RU" w:eastAsia="ru-RU" w:bidi="ar-SA"/>
    </w:rPr>
  </w:style>
  <w:style w:type="paragraph" w:styleId="af2">
    <w:name w:val="Body Text"/>
    <w:basedOn w:val="a1"/>
    <w:link w:val="af1"/>
    <w:rsid w:val="00B93A5F"/>
    <w:pPr>
      <w:spacing w:after="120"/>
    </w:pPr>
  </w:style>
  <w:style w:type="paragraph" w:customStyle="1" w:styleId="af3">
    <w:name w:val="ИмяОбъекта"/>
    <w:basedOn w:val="a6"/>
    <w:autoRedefine/>
    <w:rsid w:val="00385E15"/>
  </w:style>
  <w:style w:type="paragraph" w:customStyle="1" w:styleId="af4">
    <w:name w:val="ДанныеТаблицы"/>
    <w:basedOn w:val="a1"/>
    <w:rsid w:val="00027887"/>
    <w:rPr>
      <w:rFonts w:ascii="Tahoma" w:hAnsi="Tahoma"/>
      <w:sz w:val="18"/>
      <w:szCs w:val="18"/>
    </w:rPr>
  </w:style>
  <w:style w:type="paragraph" w:customStyle="1" w:styleId="12">
    <w:name w:val="Заголовок 1 не нумерованный"/>
    <w:basedOn w:val="10"/>
    <w:next w:val="a1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2">
    <w:name w:val="Заголовок 2 не нумерованный"/>
    <w:basedOn w:val="20"/>
    <w:next w:val="a1"/>
    <w:rsid w:val="00027887"/>
    <w:pPr>
      <w:numPr>
        <w:ilvl w:val="0"/>
        <w:numId w:val="0"/>
      </w:numPr>
    </w:pPr>
  </w:style>
  <w:style w:type="paragraph" w:customStyle="1" w:styleId="36">
    <w:name w:val="Заголовок 3 не нумерованный"/>
    <w:basedOn w:val="32"/>
    <w:next w:val="a1"/>
    <w:rsid w:val="00027887"/>
    <w:pPr>
      <w:tabs>
        <w:tab w:val="clear" w:pos="720"/>
        <w:tab w:val="left" w:pos="0"/>
      </w:tabs>
      <w:ind w:left="0"/>
    </w:pPr>
  </w:style>
  <w:style w:type="paragraph" w:customStyle="1" w:styleId="af5">
    <w:name w:val="Заголовок таблицы"/>
    <w:basedOn w:val="a1"/>
    <w:link w:val="af6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6">
    <w:name w:val="Заголовок таблицы Знак"/>
    <w:basedOn w:val="a2"/>
    <w:link w:val="af5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7">
    <w:name w:val="Название компании"/>
    <w:basedOn w:val="a1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1"/>
    <w:link w:val="-5"/>
    <w:rsid w:val="00027887"/>
    <w:pPr>
      <w:ind w:left="0"/>
    </w:pPr>
  </w:style>
  <w:style w:type="character" w:customStyle="1" w:styleId="-5">
    <w:name w:val="Обычный - Отчет Знак"/>
    <w:basedOn w:val="a2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3">
    <w:name w:val="toc 1"/>
    <w:basedOn w:val="a1"/>
    <w:next w:val="a1"/>
    <w:autoRedefine/>
    <w:uiPriority w:val="39"/>
    <w:rsid w:val="00027887"/>
    <w:pPr>
      <w:tabs>
        <w:tab w:val="left" w:pos="720"/>
        <w:tab w:val="right" w:leader="dot" w:pos="9627"/>
      </w:tabs>
      <w:ind w:left="360"/>
    </w:pPr>
  </w:style>
  <w:style w:type="paragraph" w:styleId="23">
    <w:name w:val="toc 2"/>
    <w:basedOn w:val="a1"/>
    <w:next w:val="a1"/>
    <w:autoRedefine/>
    <w:uiPriority w:val="39"/>
    <w:rsid w:val="00027887"/>
    <w:pPr>
      <w:tabs>
        <w:tab w:val="left" w:pos="1260"/>
        <w:tab w:val="right" w:leader="dot" w:pos="9627"/>
      </w:tabs>
      <w:ind w:left="708"/>
    </w:pPr>
  </w:style>
  <w:style w:type="paragraph" w:styleId="37">
    <w:name w:val="toc 3"/>
    <w:basedOn w:val="a1"/>
    <w:next w:val="a1"/>
    <w:autoRedefine/>
    <w:semiHidden/>
    <w:rsid w:val="00027887"/>
    <w:pPr>
      <w:ind w:left="440"/>
    </w:pPr>
  </w:style>
  <w:style w:type="paragraph" w:customStyle="1" w:styleId="af8">
    <w:name w:val="Содержание"/>
    <w:next w:val="a1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4"/>
    <w:rsid w:val="00027887"/>
    <w:pPr>
      <w:numPr>
        <w:numId w:val="6"/>
      </w:numPr>
    </w:pPr>
  </w:style>
  <w:style w:type="paragraph" w:customStyle="1" w:styleId="-2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2"/>
    <w:rsid w:val="00027887"/>
  </w:style>
  <w:style w:type="numbering" w:customStyle="1" w:styleId="-">
    <w:name w:val="Стиль нумерованный - Док"/>
    <w:basedOn w:val="a4"/>
    <w:rsid w:val="003E1F91"/>
    <w:pPr>
      <w:numPr>
        <w:numId w:val="12"/>
      </w:numPr>
    </w:pPr>
  </w:style>
  <w:style w:type="paragraph" w:customStyle="1" w:styleId="-1">
    <w:name w:val="Стиль нумерованный - Отчет"/>
    <w:basedOn w:val="af9"/>
    <w:rsid w:val="003E1F91"/>
    <w:pPr>
      <w:numPr>
        <w:numId w:val="13"/>
      </w:numPr>
      <w:tabs>
        <w:tab w:val="left" w:pos="720"/>
      </w:tabs>
    </w:pPr>
  </w:style>
  <w:style w:type="paragraph" w:styleId="afa">
    <w:name w:val="Balloon Text"/>
    <w:basedOn w:val="a1"/>
    <w:semiHidden/>
    <w:rsid w:val="00027887"/>
    <w:rPr>
      <w:rFonts w:cs="Tahoma"/>
      <w:sz w:val="16"/>
      <w:szCs w:val="16"/>
    </w:rPr>
  </w:style>
  <w:style w:type="paragraph" w:customStyle="1" w:styleId="afb">
    <w:name w:val="Текст таблицы"/>
    <w:basedOn w:val="a1"/>
    <w:link w:val="afc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c">
    <w:name w:val="Текст таблицы Знак"/>
    <w:basedOn w:val="a2"/>
    <w:link w:val="afb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d">
    <w:name w:val="Тип документа"/>
    <w:next w:val="a1"/>
    <w:link w:val="afe"/>
    <w:autoRedefine/>
    <w:rsid w:val="000278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e">
    <w:name w:val="Тип документа Знак"/>
    <w:basedOn w:val="a2"/>
    <w:link w:val="afd"/>
    <w:rsid w:val="000278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f">
    <w:name w:val="Утвеждаю"/>
    <w:basedOn w:val="a1"/>
    <w:rsid w:val="00027887"/>
    <w:pPr>
      <w:ind w:left="5220"/>
    </w:pPr>
  </w:style>
  <w:style w:type="paragraph" w:customStyle="1" w:styleId="24">
    <w:name w:val="Номер2"/>
    <w:basedOn w:val="a1"/>
    <w:autoRedefine/>
    <w:rsid w:val="00027887"/>
    <w:pPr>
      <w:numPr>
        <w:numId w:val="10"/>
      </w:numPr>
      <w:tabs>
        <w:tab w:val="left" w:pos="440"/>
      </w:tabs>
      <w:spacing w:before="40" w:after="40"/>
    </w:pPr>
    <w:rPr>
      <w:rFonts w:ascii="Times New Roman" w:hAnsi="Times New Roman"/>
      <w:sz w:val="22"/>
      <w:szCs w:val="20"/>
    </w:rPr>
  </w:style>
  <w:style w:type="character" w:styleId="aff0">
    <w:name w:val="annotation reference"/>
    <w:basedOn w:val="a2"/>
    <w:semiHidden/>
    <w:rsid w:val="00027887"/>
    <w:rPr>
      <w:sz w:val="16"/>
      <w:szCs w:val="16"/>
    </w:rPr>
  </w:style>
  <w:style w:type="paragraph" w:styleId="aff1">
    <w:name w:val="annotation text"/>
    <w:basedOn w:val="a1"/>
    <w:link w:val="aff2"/>
    <w:semiHidden/>
    <w:rsid w:val="00027887"/>
    <w:rPr>
      <w:szCs w:val="20"/>
    </w:rPr>
  </w:style>
  <w:style w:type="character" w:styleId="aff3">
    <w:name w:val="page number"/>
    <w:basedOn w:val="a2"/>
    <w:rsid w:val="00027887"/>
  </w:style>
  <w:style w:type="paragraph" w:customStyle="1" w:styleId="aff4">
    <w:name w:val="Название подразделения"/>
    <w:next w:val="a1"/>
    <w:rsid w:val="00027887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paragraph" w:styleId="aff5">
    <w:name w:val="annotation subject"/>
    <w:basedOn w:val="aff1"/>
    <w:next w:val="aff1"/>
    <w:semiHidden/>
    <w:rsid w:val="00B74026"/>
    <w:rPr>
      <w:b/>
      <w:bCs/>
    </w:rPr>
  </w:style>
  <w:style w:type="character" w:customStyle="1" w:styleId="21">
    <w:name w:val="Заголовок 2 Знак"/>
    <w:basedOn w:val="a2"/>
    <w:link w:val="20"/>
    <w:rsid w:val="008771DE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paragraph" w:styleId="af9">
    <w:name w:val="List"/>
    <w:basedOn w:val="a1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basedOn w:val="21"/>
    <w:link w:val="2Tahoma10pt0"/>
    <w:rsid w:val="003E1F91"/>
    <w:rPr>
      <w:rFonts w:ascii="Tahoma" w:hAnsi="Tahoma"/>
      <w:i/>
      <w:iCs/>
    </w:rPr>
  </w:style>
  <w:style w:type="character" w:customStyle="1" w:styleId="35">
    <w:name w:val="СтильЗаголовок3 Знак"/>
    <w:basedOn w:val="2Tahoma10pt00"/>
    <w:link w:val="34"/>
    <w:rsid w:val="003E1F91"/>
    <w:rPr>
      <w:lang w:val="en-US"/>
    </w:rPr>
  </w:style>
  <w:style w:type="character" w:customStyle="1" w:styleId="33">
    <w:name w:val="Заголовок 3 Знак"/>
    <w:basedOn w:val="a2"/>
    <w:link w:val="32"/>
    <w:rsid w:val="003E1F91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table" w:customStyle="1" w:styleId="14">
    <w:name w:val="Сетка таблицы1"/>
    <w:basedOn w:val="a3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Текст примечания Знак"/>
    <w:basedOn w:val="a2"/>
    <w:link w:val="aff1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6">
    <w:name w:val="Знак Знак"/>
    <w:basedOn w:val="a2"/>
    <w:semiHidden/>
    <w:locked/>
    <w:rsid w:val="00CA5896"/>
    <w:rPr>
      <w:rFonts w:ascii="Arial" w:hAnsi="Arial" w:cs="Arial"/>
      <w:lang w:val="ru-RU" w:eastAsia="ru-RU" w:bidi="ar-SA"/>
    </w:rPr>
  </w:style>
  <w:style w:type="numbering" w:customStyle="1" w:styleId="-10">
    <w:name w:val="Стиль маркированный - Док1"/>
    <w:rsid w:val="0069586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90;&#1086;&#1085;\appdata\roaming\microsoft\&#1096;&#1072;&#1073;&#1083;&#1086;&#1085;&#1099;\NormalBytefbbe7576-3f0c-4d1e-8892-fd2c10b065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NormalBytefbbe7576-3f0c-4d1e-8892-fd2c10b06549</Template>
  <TotalTime>4</TotalTime>
  <Pages>13</Pages>
  <Words>1053</Words>
  <Characters>9727</Characters>
  <Application>Microsoft Office Word</Application>
  <DocSecurity>0</DocSecurity>
  <Lines>810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/>
  <LinksUpToDate>false</LinksUpToDate>
  <CharactersWithSpaces>10381</CharactersWithSpaces>
  <SharedDoc>false</SharedDoc>
  <HLinks>
    <vt:vector size="66" baseType="variant">
      <vt:variant>
        <vt:i4>1310770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_Toc160354620</vt:lpwstr>
      </vt:variant>
      <vt:variant>
        <vt:i4>1507378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_Toc160354619</vt:lpwstr>
      </vt:variant>
      <vt:variant>
        <vt:i4>1507378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_Toc160354618</vt:lpwstr>
      </vt:variant>
      <vt:variant>
        <vt:i4>1507378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_Toc160354617</vt:lpwstr>
      </vt:variant>
      <vt:variant>
        <vt:i4>1507378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_Toc160354616</vt:lpwstr>
      </vt:variant>
      <vt:variant>
        <vt:i4>1507378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_Toc160354615</vt:lpwstr>
      </vt:variant>
      <vt:variant>
        <vt:i4>1507378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_Toc160354614</vt:lpwstr>
      </vt:variant>
      <vt:variant>
        <vt:i4>1507378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_Toc160354613</vt:lpwstr>
      </vt:variant>
      <vt:variant>
        <vt:i4>1507378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_Toc160354612</vt:lpwstr>
      </vt:variant>
      <vt:variant>
        <vt:i4>1507378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_Toc160354611</vt:lpwstr>
      </vt:variant>
      <vt:variant>
        <vt:i4>1507378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_Toc160354610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СМУ-303 (версия 7, редакция 10.10.2011)</dc:title>
  <dc:subject>'Бухгалтер'</dc:subject>
  <dc:creator>ГК "СТУ"</dc:creator>
  <cp:keywords>Business Studio</cp:keywords>
  <cp:lastModifiedBy>Антон Р Антипин</cp:lastModifiedBy>
  <cp:revision>1</cp:revision>
  <dcterms:created xsi:type="dcterms:W3CDTF">2012-02-07T11:11:00Z</dcterms:created>
  <dcterms:modified xsi:type="dcterms:W3CDTF">2012-02-07T11:15:00Z</dcterms:modified>
</cp:coreProperties>
</file>